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30103" w14:textId="77777777" w:rsidR="0010623A" w:rsidRPr="00587F66" w:rsidRDefault="0010623A" w:rsidP="0010623A">
      <w:pPr>
        <w:overflowPunct w:val="0"/>
        <w:autoSpaceDE w:val="0"/>
        <w:autoSpaceDN w:val="0"/>
        <w:adjustRightInd w:val="0"/>
        <w:spacing w:line="288" w:lineRule="auto"/>
        <w:jc w:val="center"/>
        <w:textAlignment w:val="baseline"/>
        <w:rPr>
          <w:sz w:val="22"/>
          <w:szCs w:val="20"/>
        </w:rPr>
      </w:pPr>
      <w:r w:rsidRPr="00587F66">
        <w:rPr>
          <w:noProof/>
          <w:sz w:val="20"/>
          <w:szCs w:val="20"/>
          <w:lang w:val="en-US" w:eastAsia="en-US" w:bidi="ar-SA"/>
        </w:rPr>
        <mc:AlternateContent>
          <mc:Choice Requires="wps">
            <w:drawing>
              <wp:anchor distT="0" distB="0" distL="114300" distR="114300" simplePos="0" relativeHeight="251659264" behindDoc="1" locked="0" layoutInCell="0" allowOverlap="1" wp14:anchorId="03B21D50" wp14:editId="631B427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EF21" w14:textId="77777777" w:rsidR="0010623A" w:rsidRPr="00260E65" w:rsidRDefault="0010623A" w:rsidP="0010623A">
                            <w:pPr>
                              <w:jc w:val="center"/>
                              <w:rPr>
                                <w:rFonts w:ascii="Arial" w:hAnsi="Arial" w:cs="Arial"/>
                                <w:b/>
                                <w:bCs/>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097EF21" w14:textId="77777777" w:rsidR="0010623A" w:rsidRPr="00260E65" w:rsidRDefault="0010623A" w:rsidP="0010623A">
                      <w:pPr>
                        <w:jc w:val="center"/>
                        <w:rPr>
                          <w:rFonts w:ascii="Arial" w:hAnsi="Arial" w:cs="Arial"/>
                          <w:b/>
                          <w:bCs/>
                          <w:sz w:val="48"/>
                        </w:rPr>
                      </w:pPr>
                      <w:r>
                        <w:rPr>
                          <w:rFonts w:ascii="Arial" w:hAnsi="Arial"/>
                          <w:b/>
                          <w:sz w:val="48"/>
                        </w:rPr>
                        <w:t>EL</w:t>
                      </w:r>
                    </w:p>
                  </w:txbxContent>
                </v:textbox>
                <w10:wrap anchorx="page" anchory="page"/>
              </v:shape>
            </w:pict>
          </mc:Fallback>
        </mc:AlternateContent>
      </w:r>
      <w:r w:rsidRPr="00587F66">
        <w:rPr>
          <w:noProof/>
          <w:sz w:val="22"/>
          <w:szCs w:val="20"/>
          <w:lang w:val="en-US" w:eastAsia="en-US" w:bidi="ar-SA"/>
        </w:rPr>
        <w:drawing>
          <wp:inline distT="0" distB="0" distL="0" distR="0" wp14:anchorId="27D1456B" wp14:editId="2260D537">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598584E6" w14:textId="77777777" w:rsidR="00DE2468" w:rsidRPr="00587F66" w:rsidRDefault="0010623A" w:rsidP="0010623A">
      <w:pPr>
        <w:jc w:val="center"/>
        <w:rPr>
          <w:b/>
          <w:sz w:val="28"/>
        </w:rPr>
        <w:sectPr w:rsidR="00DE2468" w:rsidRPr="00587F66" w:rsidSect="00DE2468">
          <w:headerReference w:type="default" r:id="rId15"/>
          <w:footerReference w:type="default" r:id="rId16"/>
          <w:pgSz w:w="11906" w:h="16838" w:code="9"/>
          <w:pgMar w:top="1134" w:right="1417" w:bottom="1134" w:left="1417" w:header="567" w:footer="567" w:gutter="0"/>
          <w:pgNumType w:start="1"/>
          <w:cols w:space="720"/>
          <w:docGrid w:linePitch="360"/>
        </w:sectPr>
      </w:pPr>
      <w:r w:rsidRPr="00587F66">
        <w:rPr>
          <w:rFonts w:ascii="Arial" w:hAnsi="Arial"/>
          <w:b/>
          <w:i/>
          <w:sz w:val="20"/>
        </w:rPr>
        <w:t>Ευρωπαϊκή Οικονομική και Κοινωνική Επιτροπή</w:t>
      </w:r>
      <w:r w:rsidRPr="00587F66">
        <w:rPr>
          <w:b/>
          <w:sz w:val="28"/>
        </w:rPr>
        <w:t xml:space="preserve"> </w:t>
      </w:r>
    </w:p>
    <w:p w14:paraId="01C6913B" w14:textId="77777777" w:rsidR="0010623A" w:rsidRPr="00587F66" w:rsidRDefault="0010623A" w:rsidP="0010623A">
      <w:pPr>
        <w:spacing w:before="240" w:after="240"/>
        <w:jc w:val="center"/>
        <w:rPr>
          <w:b/>
          <w:sz w:val="28"/>
          <w:szCs w:val="32"/>
        </w:rPr>
      </w:pPr>
    </w:p>
    <w:p w14:paraId="604A135D" w14:textId="77777777" w:rsidR="00D86E99" w:rsidRPr="00D83434" w:rsidRDefault="00D86E99" w:rsidP="000B6759">
      <w:pPr>
        <w:spacing w:line="288" w:lineRule="auto"/>
        <w:jc w:val="center"/>
        <w:rPr>
          <w:rFonts w:ascii="Geneva" w:hAnsi="Geneva"/>
          <w:b/>
          <w:sz w:val="28"/>
          <w:szCs w:val="32"/>
        </w:rPr>
      </w:pPr>
      <w:bookmarkStart w:id="0" w:name="_GoBack"/>
      <w:r w:rsidRPr="00D83434">
        <w:rPr>
          <w:rFonts w:ascii="Geneva" w:hAnsi="Geneva"/>
          <w:b/>
          <w:sz w:val="28"/>
        </w:rPr>
        <w:t>Βραβείο της ΕΟΚΕ για την οργανωμένη κοινωνία πολιτών</w:t>
      </w:r>
    </w:p>
    <w:p w14:paraId="6EDFC170" w14:textId="0B5F32C1" w:rsidR="00DA410F" w:rsidRPr="00D83434" w:rsidRDefault="00DA410F" w:rsidP="000B6759">
      <w:pPr>
        <w:spacing w:line="288" w:lineRule="auto"/>
        <w:jc w:val="center"/>
        <w:rPr>
          <w:rFonts w:ascii="Geneva" w:hAnsi="Geneva"/>
          <w:b/>
          <w:sz w:val="28"/>
          <w:szCs w:val="32"/>
        </w:rPr>
      </w:pPr>
      <w:r w:rsidRPr="00D83434">
        <w:rPr>
          <w:rFonts w:ascii="Geneva" w:hAnsi="Geneva"/>
          <w:b/>
          <w:sz w:val="28"/>
        </w:rPr>
        <w:t xml:space="preserve">Υπεύθυνη δήλωση όσον αφορά τα κριτήρια αποκλεισμού και τα κριτήρια </w:t>
      </w:r>
      <w:proofErr w:type="spellStart"/>
      <w:r w:rsidRPr="00D83434">
        <w:rPr>
          <w:rFonts w:ascii="Geneva" w:hAnsi="Geneva"/>
          <w:b/>
          <w:sz w:val="28"/>
        </w:rPr>
        <w:t>επιλεξιμότητας</w:t>
      </w:r>
      <w:proofErr w:type="spellEnd"/>
    </w:p>
    <w:bookmarkEnd w:id="0"/>
    <w:p w14:paraId="6EDFC171" w14:textId="77777777" w:rsidR="00DA410F" w:rsidRPr="00587F66" w:rsidRDefault="00DA410F" w:rsidP="0024225B">
      <w:pPr>
        <w:spacing w:before="100" w:beforeAutospacing="1" w:after="100" w:afterAutospacing="1"/>
        <w:jc w:val="both"/>
      </w:pPr>
      <w:r w:rsidRPr="00587F66">
        <w:t xml:space="preserve">Ο υπογεγραμμένος / Η υπογεγραμμένη </w:t>
      </w:r>
      <w:r w:rsidRPr="00587F66">
        <w:rPr>
          <w:i/>
          <w:highlight w:val="lightGray"/>
        </w:rPr>
        <w:t>(να συμπληρωθεί το ονοματεπώνυμο του υπογράφοντος το παρόν έντυπο)</w:t>
      </w:r>
      <w:r w:rsidRPr="00587F66">
        <w:t>, ο οποίος / η οποία εκπροσωπεί:</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587F66" w14:paraId="6EDFC175" w14:textId="77777777" w:rsidTr="00A40405">
        <w:tc>
          <w:tcPr>
            <w:tcW w:w="3369" w:type="dxa"/>
            <w:shd w:val="clear" w:color="auto" w:fill="auto"/>
          </w:tcPr>
          <w:p w14:paraId="6EDFC172" w14:textId="77777777" w:rsidR="005E41BC" w:rsidRPr="00587F66" w:rsidRDefault="005E41BC" w:rsidP="00583379">
            <w:pPr>
              <w:jc w:val="both"/>
            </w:pPr>
            <w:r w:rsidRPr="00587F66">
              <w:t>(</w:t>
            </w:r>
            <w:r w:rsidRPr="00587F66">
              <w:rPr>
                <w:i/>
              </w:rPr>
              <w:t>μόνο για φυσικά πρόσωπα</w:t>
            </w:r>
            <w:r w:rsidRPr="00587F66">
              <w:t>) τον εαυτό του / της</w:t>
            </w:r>
          </w:p>
        </w:tc>
        <w:tc>
          <w:tcPr>
            <w:tcW w:w="6378" w:type="dxa"/>
            <w:shd w:val="clear" w:color="auto" w:fill="auto"/>
          </w:tcPr>
          <w:p w14:paraId="6EDFC173" w14:textId="77777777" w:rsidR="003154CD" w:rsidRPr="00587F66" w:rsidRDefault="005E41BC" w:rsidP="00583379">
            <w:pPr>
              <w:jc w:val="both"/>
            </w:pPr>
            <w:r w:rsidRPr="00587F66">
              <w:t>(</w:t>
            </w:r>
            <w:r w:rsidRPr="00587F66">
              <w:rPr>
                <w:i/>
              </w:rPr>
              <w:t>μόνο για νομικά πρόσωπα</w:t>
            </w:r>
            <w:r w:rsidRPr="00587F66">
              <w:t xml:space="preserve">) τα ακόλουθα νομικά πρόσωπα: </w:t>
            </w:r>
          </w:p>
          <w:p w14:paraId="6EDFC174" w14:textId="77777777" w:rsidR="005E41BC" w:rsidRPr="00587F66" w:rsidRDefault="005E41BC" w:rsidP="00583379">
            <w:pPr>
              <w:jc w:val="both"/>
            </w:pPr>
          </w:p>
        </w:tc>
      </w:tr>
      <w:tr w:rsidR="003154CD" w:rsidRPr="00587F66" w14:paraId="6EDFC180" w14:textId="77777777" w:rsidTr="00A40405">
        <w:tc>
          <w:tcPr>
            <w:tcW w:w="3369" w:type="dxa"/>
            <w:shd w:val="clear" w:color="auto" w:fill="auto"/>
          </w:tcPr>
          <w:p w14:paraId="6EDFC176" w14:textId="77777777" w:rsidR="003154CD" w:rsidRPr="00587F66" w:rsidRDefault="005E41BC" w:rsidP="00583379">
            <w:pPr>
              <w:jc w:val="both"/>
            </w:pPr>
            <w:r w:rsidRPr="00587F66">
              <w:t xml:space="preserve">Αριθμό ταυτότητας ή διαβατηρίου: </w:t>
            </w:r>
          </w:p>
          <w:p w14:paraId="6EDFC177" w14:textId="77777777" w:rsidR="005E41BC" w:rsidRPr="00587F66" w:rsidRDefault="005E41BC" w:rsidP="00583379">
            <w:pPr>
              <w:jc w:val="both"/>
            </w:pPr>
          </w:p>
          <w:p w14:paraId="6EDFC178" w14:textId="77777777" w:rsidR="00D841AD" w:rsidRPr="00587F66" w:rsidRDefault="00D841AD" w:rsidP="00583379">
            <w:pPr>
              <w:jc w:val="both"/>
            </w:pPr>
            <w:r w:rsidRPr="00587F66">
              <w:t>(«άτομο»)</w:t>
            </w:r>
          </w:p>
        </w:tc>
        <w:tc>
          <w:tcPr>
            <w:tcW w:w="6378" w:type="dxa"/>
            <w:shd w:val="clear" w:color="auto" w:fill="auto"/>
          </w:tcPr>
          <w:p w14:paraId="6EDFC179" w14:textId="77777777" w:rsidR="005E41BC" w:rsidRPr="00587F66" w:rsidRDefault="005E41BC" w:rsidP="00892BCE">
            <w:pPr>
              <w:rPr>
                <w:b/>
              </w:rPr>
            </w:pPr>
            <w:r w:rsidRPr="00587F66">
              <w:t>Πλήρης επίσημη ονομασία:</w:t>
            </w:r>
          </w:p>
          <w:p w14:paraId="6EDFC17A" w14:textId="77777777" w:rsidR="005E41BC" w:rsidRPr="00587F66" w:rsidRDefault="005E41BC" w:rsidP="005E41BC">
            <w:r w:rsidRPr="00587F66">
              <w:t xml:space="preserve">Επίσημη νομική μορφή: </w:t>
            </w:r>
          </w:p>
          <w:p w14:paraId="6EDFC17B" w14:textId="77777777" w:rsidR="005E41BC" w:rsidRPr="00587F66" w:rsidRDefault="005E41BC" w:rsidP="005E41BC">
            <w:pPr>
              <w:rPr>
                <w:b/>
              </w:rPr>
            </w:pPr>
            <w:r w:rsidRPr="00587F66">
              <w:t xml:space="preserve">Αριθμός επίσημης καταχώρισης: </w:t>
            </w:r>
          </w:p>
          <w:p w14:paraId="6EDFC17C" w14:textId="77777777" w:rsidR="005E41BC" w:rsidRPr="00587F66" w:rsidRDefault="005E41BC" w:rsidP="005E41BC">
            <w:pPr>
              <w:rPr>
                <w:b/>
              </w:rPr>
            </w:pPr>
            <w:r w:rsidRPr="00587F66">
              <w:t xml:space="preserve">Πλήρης επίσημη διεύθυνση: </w:t>
            </w:r>
          </w:p>
          <w:p w14:paraId="6EDFC17D" w14:textId="62B6CC10" w:rsidR="003154CD" w:rsidRPr="00587F66" w:rsidRDefault="005E41BC" w:rsidP="00892BCE">
            <w:r w:rsidRPr="00587F66">
              <w:t xml:space="preserve">Αριθμός ΦΠΑ, εάν υπάρχει: </w:t>
            </w:r>
          </w:p>
          <w:p w14:paraId="6EDFC17E" w14:textId="77777777" w:rsidR="005E41BC" w:rsidRPr="00587F66" w:rsidRDefault="005E41BC" w:rsidP="005E41BC"/>
          <w:p w14:paraId="6EDFC17F" w14:textId="77777777" w:rsidR="00D841AD" w:rsidRPr="00587F66" w:rsidRDefault="00D841AD" w:rsidP="005E41BC">
            <w:r w:rsidRPr="00587F66">
              <w:t>(«το πρόσωπο»)</w:t>
            </w:r>
          </w:p>
        </w:tc>
      </w:tr>
    </w:tbl>
    <w:p w14:paraId="6EDFC181" w14:textId="77777777" w:rsidR="00897553" w:rsidRPr="00587F66" w:rsidRDefault="00897553" w:rsidP="000B6759">
      <w:pPr>
        <w:pStyle w:val="Title"/>
        <w:keepNext/>
      </w:pPr>
      <w:r w:rsidRPr="00587F66">
        <w:t>I – Περιπτώσεις αποκλεισμού σχετικά με το πρόσωπο</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9"/>
        <w:gridCol w:w="811"/>
        <w:gridCol w:w="785"/>
      </w:tblGrid>
      <w:tr w:rsidR="00F7691A" w:rsidRPr="00587F66" w14:paraId="6EDFC185" w14:textId="77777777" w:rsidTr="00F7691A">
        <w:tc>
          <w:tcPr>
            <w:tcW w:w="8238" w:type="dxa"/>
            <w:shd w:val="clear" w:color="auto" w:fill="auto"/>
          </w:tcPr>
          <w:p w14:paraId="6EDFC182" w14:textId="77777777" w:rsidR="00F7691A" w:rsidRPr="00587F66" w:rsidRDefault="00F7691A" w:rsidP="0010150F">
            <w:pPr>
              <w:numPr>
                <w:ilvl w:val="0"/>
                <w:numId w:val="17"/>
              </w:numPr>
              <w:spacing w:before="40" w:after="40"/>
              <w:jc w:val="both"/>
            </w:pPr>
            <w:r w:rsidRPr="00587F66">
              <w:t xml:space="preserve"> δηλώνω ότι το ως άνω πρόσωπο δεν εμπίπτει σε καμία από τις κατωτέρω περιπτώσεις:</w:t>
            </w:r>
          </w:p>
        </w:tc>
        <w:tc>
          <w:tcPr>
            <w:tcW w:w="812" w:type="dxa"/>
            <w:shd w:val="clear" w:color="auto" w:fill="auto"/>
          </w:tcPr>
          <w:p w14:paraId="6EDFC183" w14:textId="77777777" w:rsidR="00F7691A" w:rsidRPr="00587F66" w:rsidRDefault="00F7691A" w:rsidP="00F7691A">
            <w:pPr>
              <w:spacing w:before="40" w:after="40"/>
              <w:ind w:left="142"/>
              <w:jc w:val="both"/>
            </w:pPr>
            <w:r w:rsidRPr="00587F66">
              <w:t>ΝΑΙ</w:t>
            </w:r>
          </w:p>
        </w:tc>
        <w:tc>
          <w:tcPr>
            <w:tcW w:w="705" w:type="dxa"/>
            <w:shd w:val="clear" w:color="auto" w:fill="auto"/>
          </w:tcPr>
          <w:p w14:paraId="6EDFC184" w14:textId="77777777" w:rsidR="00F7691A" w:rsidRPr="00587F66" w:rsidRDefault="00F7691A" w:rsidP="00F7691A">
            <w:pPr>
              <w:spacing w:before="40" w:after="40"/>
              <w:ind w:left="142"/>
              <w:jc w:val="both"/>
            </w:pPr>
            <w:r w:rsidRPr="00587F66">
              <w:t>ΟΧΙ</w:t>
            </w:r>
          </w:p>
        </w:tc>
      </w:tr>
      <w:tr w:rsidR="00E33977" w:rsidRPr="00587F66" w14:paraId="6EDFC189" w14:textId="77777777" w:rsidTr="00F7691A">
        <w:tc>
          <w:tcPr>
            <w:tcW w:w="8238" w:type="dxa"/>
            <w:shd w:val="clear" w:color="auto" w:fill="auto"/>
          </w:tcPr>
          <w:p w14:paraId="6EDFC186" w14:textId="77777777" w:rsidR="00E33977" w:rsidRPr="00587F66" w:rsidRDefault="00E33977" w:rsidP="004B29AF">
            <w:pPr>
              <w:pStyle w:val="Text1"/>
              <w:numPr>
                <w:ilvl w:val="0"/>
                <w:numId w:val="15"/>
              </w:numPr>
              <w:spacing w:before="40" w:after="40"/>
            </w:pPr>
            <w:r w:rsidRPr="00587F66">
              <w:t>έχει πτωχεύσει, υπόκειται σε διαδικασία αφερεγγυότητας ή παύσης δραστηριοτήτων, τελεί υπό αναγκαστική διαχείριση από εκκαθαριστή ή από δικαστήριο, είναι σε συμβιβασμό με τους πιστωτές, έχουν ανασταλεί οι επιχειρηματικές του δραστηριότητες ή βρίσκεται σε ανάλογη κατάσταση λόγω ανάλογης διαδικασίας προβλεπόμενης σε εθνικές νομοθετικές ή κανονιστικές διατάξεις·</w:t>
            </w:r>
          </w:p>
        </w:tc>
        <w:tc>
          <w:tcPr>
            <w:tcW w:w="812" w:type="dxa"/>
            <w:shd w:val="clear" w:color="auto" w:fill="auto"/>
          </w:tcPr>
          <w:p w14:paraId="6EDFC187" w14:textId="77777777" w:rsidR="00E33977" w:rsidRPr="00587F66" w:rsidRDefault="00E33977" w:rsidP="00583379">
            <w:pPr>
              <w:spacing w:before="240" w:after="120"/>
              <w:jc w:val="both"/>
            </w:pPr>
            <w:r w:rsidRPr="00587F66">
              <w:fldChar w:fldCharType="begin" w:fldLock="1">
                <w:ffData>
                  <w:name w:val=""/>
                  <w:enabled/>
                  <w:calcOnExit w:val="0"/>
                  <w:checkBox>
                    <w:sizeAuto/>
                    <w:default w:val="0"/>
                  </w:checkBox>
                </w:ffData>
              </w:fldChar>
            </w:r>
            <w:r w:rsidRPr="00587F66">
              <w:instrText xml:space="preserve"> FORMCHECKBOX </w:instrText>
            </w:r>
            <w:r w:rsidRPr="00587F66">
              <w:fldChar w:fldCharType="end"/>
            </w:r>
          </w:p>
        </w:tc>
        <w:tc>
          <w:tcPr>
            <w:tcW w:w="705" w:type="dxa"/>
            <w:shd w:val="clear" w:color="auto" w:fill="auto"/>
          </w:tcPr>
          <w:p w14:paraId="6EDFC188" w14:textId="77777777" w:rsidR="00E33977" w:rsidRPr="00587F66" w:rsidRDefault="00E33977"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E33977" w:rsidRPr="00587F66" w14:paraId="6EDFC18D" w14:textId="77777777" w:rsidTr="00F7691A">
        <w:tc>
          <w:tcPr>
            <w:tcW w:w="8238" w:type="dxa"/>
            <w:shd w:val="clear" w:color="auto" w:fill="auto"/>
          </w:tcPr>
          <w:p w14:paraId="6EDFC18A" w14:textId="25512F60" w:rsidR="00E33977" w:rsidRPr="00587F66" w:rsidRDefault="00E33977" w:rsidP="003F14EE">
            <w:pPr>
              <w:pStyle w:val="Text1"/>
              <w:numPr>
                <w:ilvl w:val="0"/>
                <w:numId w:val="15"/>
              </w:numPr>
              <w:spacing w:before="40" w:after="40"/>
            </w:pPr>
            <w:r w:rsidRPr="00587F66">
              <w:t>έχει κριθεί με οριστική δικαστική ή διοικητική απόφαση ότι το πρόσωπο έχει αθετήσει τις υποχρεώσεις του όσον αφορά την καταβολή φόρων ή εισφορών κοινωνικής ασφάλισης σύμφωνα με το δίκαιο της χώρας στην οποία είναι εγκατεστημένο, της χώρας στην οποία είναι εγκατεστημένη η αρχή που απονέμει το βραβείο ή το δίκαιο της χώρας πραγματοποίησης των δραστηριοτήτων/πρωτοβουλιών για τις οποίες απονέμεται το βραβείο·</w:t>
            </w:r>
          </w:p>
        </w:tc>
        <w:tc>
          <w:tcPr>
            <w:tcW w:w="812" w:type="dxa"/>
            <w:shd w:val="clear" w:color="auto" w:fill="auto"/>
          </w:tcPr>
          <w:p w14:paraId="6EDFC18B" w14:textId="77777777" w:rsidR="00E33977" w:rsidRPr="00587F66" w:rsidRDefault="00E33977" w:rsidP="00583379">
            <w:pPr>
              <w:spacing w:before="240" w:after="120"/>
              <w:jc w:val="both"/>
            </w:pPr>
            <w:r w:rsidRPr="00587F66">
              <w:fldChar w:fldCharType="begin" w:fldLock="1">
                <w:ffData>
                  <w:name w:val="Check1"/>
                  <w:enabled/>
                  <w:calcOnExit w:val="0"/>
                  <w:checkBox>
                    <w:sizeAuto/>
                    <w:default w:val="0"/>
                  </w:checkBox>
                </w:ffData>
              </w:fldChar>
            </w:r>
            <w:bookmarkStart w:id="1" w:name="Check1"/>
            <w:r w:rsidRPr="00587F66">
              <w:instrText xml:space="preserve"> FORMCHECKBOX </w:instrText>
            </w:r>
            <w:r w:rsidRPr="00587F66">
              <w:fldChar w:fldCharType="end"/>
            </w:r>
            <w:bookmarkEnd w:id="1"/>
          </w:p>
        </w:tc>
        <w:tc>
          <w:tcPr>
            <w:tcW w:w="705" w:type="dxa"/>
            <w:shd w:val="clear" w:color="auto" w:fill="auto"/>
          </w:tcPr>
          <w:p w14:paraId="6EDFC18C" w14:textId="77777777" w:rsidR="00E33977" w:rsidRPr="00587F66" w:rsidRDefault="00E33977"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7D7A5F" w:rsidRPr="00587F66" w14:paraId="6EDFC190" w14:textId="77777777" w:rsidTr="00F7691A">
        <w:tc>
          <w:tcPr>
            <w:tcW w:w="8238" w:type="dxa"/>
            <w:shd w:val="clear" w:color="auto" w:fill="auto"/>
          </w:tcPr>
          <w:p w14:paraId="6EDFC18E" w14:textId="77777777" w:rsidR="007D7A5F" w:rsidRPr="00587F66" w:rsidRDefault="007D7A5F" w:rsidP="00583379">
            <w:pPr>
              <w:pStyle w:val="Text1"/>
              <w:numPr>
                <w:ilvl w:val="0"/>
                <w:numId w:val="15"/>
              </w:numPr>
              <w:spacing w:before="40" w:after="40"/>
            </w:pPr>
            <w:r w:rsidRPr="00587F66">
              <w:t>έχει κριθεί με οριστική δικαστική ή διοικητική απόφαση ότι έχει διαπράξει σοβαρό επαγγελματικό παράπτωμα κατά παράβαση των εφαρμοστέων νομοθετικών ή κανονιστικών διατάξεων ή προτύπων δεοντολογίας του επαγγελματικού κλάδου στον οποίο ανήκει ή έχει προβεί σε τυχόν επιζήμια συμπεριφορά που έχει αντίκτυπο στην επαγγελματική αξιοπιστία του, εφόσον η συμπεριφορά αυτή υποδηλώνει πρόθεση διαπράξεως παραπτώματος ή βαρεία αμέλεια, και δη, μεταξύ άλλων, οποιαδήποτε από τα ακόλουθα:</w:t>
            </w:r>
          </w:p>
        </w:tc>
        <w:tc>
          <w:tcPr>
            <w:tcW w:w="1517" w:type="dxa"/>
            <w:gridSpan w:val="2"/>
            <w:shd w:val="clear" w:color="auto" w:fill="auto"/>
          </w:tcPr>
          <w:p w14:paraId="6EDFC18F" w14:textId="77777777" w:rsidR="007D7A5F" w:rsidRPr="00587F66" w:rsidRDefault="007D7A5F" w:rsidP="00583379">
            <w:pPr>
              <w:spacing w:before="240" w:after="120"/>
              <w:jc w:val="both"/>
            </w:pPr>
          </w:p>
        </w:tc>
      </w:tr>
      <w:tr w:rsidR="00E33977" w:rsidRPr="00587F66" w14:paraId="6EDFC194" w14:textId="77777777" w:rsidTr="00F7691A">
        <w:tc>
          <w:tcPr>
            <w:tcW w:w="8238" w:type="dxa"/>
            <w:shd w:val="clear" w:color="auto" w:fill="auto"/>
          </w:tcPr>
          <w:p w14:paraId="6EDFC191" w14:textId="3693400E" w:rsidR="00E33977" w:rsidRPr="00587F66" w:rsidRDefault="00E33977" w:rsidP="003F14EE">
            <w:pPr>
              <w:pStyle w:val="Text1"/>
              <w:spacing w:before="40" w:after="40"/>
              <w:ind w:left="709"/>
            </w:pPr>
            <w:bookmarkStart w:id="2" w:name="_DV_C368"/>
            <w:r w:rsidRPr="00587F66">
              <w:rPr>
                <w:color w:val="000000"/>
              </w:rPr>
              <w:lastRenderedPageBreak/>
              <w:t>(</w:t>
            </w:r>
            <w:proofErr w:type="spellStart"/>
            <w:r w:rsidRPr="00587F66">
              <w:rPr>
                <w:color w:val="000000"/>
              </w:rPr>
              <w:t>i</w:t>
            </w:r>
            <w:proofErr w:type="spellEnd"/>
            <w:r w:rsidRPr="00587F66">
              <w:rPr>
                <w:color w:val="000000"/>
              </w:rPr>
              <w:t xml:space="preserve">) εκ δόλου ή εξ αμελείας παροχή ψευδών στοιχείων στο πλαίσιο της υποχρέωσης υποβολής των πληροφοριών που απαιτούνται για την εξακρίβωση της απουσίας των λόγων αποκλεισμού ή την εκπλήρωση των κριτηρίων </w:t>
            </w:r>
            <w:proofErr w:type="spellStart"/>
            <w:r w:rsidRPr="00587F66">
              <w:rPr>
                <w:color w:val="000000"/>
              </w:rPr>
              <w:t>επιλεξιμότητας</w:t>
            </w:r>
            <w:proofErr w:type="spellEnd"/>
            <w:r w:rsidRPr="00587F66">
              <w:rPr>
                <w:color w:val="000000"/>
              </w:rPr>
              <w:t xml:space="preserve"> ή όσον αφορά την πραγματοποίηση των δραστηριοτήτων/πρωτοβουλιών για τις οποίες απονέμεται το βραβείο· </w:t>
            </w:r>
            <w:bookmarkEnd w:id="2"/>
          </w:p>
        </w:tc>
        <w:tc>
          <w:tcPr>
            <w:tcW w:w="812" w:type="dxa"/>
            <w:shd w:val="clear" w:color="auto" w:fill="auto"/>
          </w:tcPr>
          <w:p w14:paraId="6EDFC192" w14:textId="77777777" w:rsidR="00E33977" w:rsidRPr="00587F66" w:rsidRDefault="00E33977"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705" w:type="dxa"/>
            <w:shd w:val="clear" w:color="auto" w:fill="auto"/>
          </w:tcPr>
          <w:p w14:paraId="6EDFC193" w14:textId="77777777" w:rsidR="00E33977" w:rsidRPr="00587F66" w:rsidRDefault="00E33977"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C475D8" w:rsidRPr="00587F66" w14:paraId="6EDFC198" w14:textId="77777777" w:rsidTr="00F7691A">
        <w:tc>
          <w:tcPr>
            <w:tcW w:w="8238" w:type="dxa"/>
            <w:shd w:val="clear" w:color="auto" w:fill="auto"/>
          </w:tcPr>
          <w:p w14:paraId="6EDFC195" w14:textId="0D5A610F" w:rsidR="00C475D8" w:rsidRPr="00587F66" w:rsidRDefault="00C475D8" w:rsidP="00583379">
            <w:pPr>
              <w:pStyle w:val="Text1"/>
              <w:spacing w:before="40" w:after="40"/>
              <w:ind w:left="709"/>
            </w:pPr>
            <w:bookmarkStart w:id="3" w:name="_DV_C369"/>
            <w:r w:rsidRPr="00587F66">
              <w:rPr>
                <w:color w:val="000000"/>
              </w:rPr>
              <w:t>(ii) σύναψη συμφωνίας με άλλα πρόσωπα με σκοπό την στρέβλωση του ανταγωνισμού μεταξύ των διαγωνιζομένων·</w:t>
            </w:r>
            <w:bookmarkEnd w:id="3"/>
          </w:p>
        </w:tc>
        <w:tc>
          <w:tcPr>
            <w:tcW w:w="812" w:type="dxa"/>
            <w:shd w:val="clear" w:color="auto" w:fill="auto"/>
          </w:tcPr>
          <w:p w14:paraId="6EDFC196"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705" w:type="dxa"/>
            <w:shd w:val="clear" w:color="auto" w:fill="auto"/>
          </w:tcPr>
          <w:p w14:paraId="6EDFC197"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C475D8" w:rsidRPr="00587F66" w14:paraId="6EDFC19C" w14:textId="77777777" w:rsidTr="00F7691A">
        <w:tc>
          <w:tcPr>
            <w:tcW w:w="8238" w:type="dxa"/>
            <w:shd w:val="clear" w:color="auto" w:fill="auto"/>
          </w:tcPr>
          <w:p w14:paraId="6EDFC199" w14:textId="77777777" w:rsidR="00C475D8" w:rsidRPr="00587F66" w:rsidRDefault="00C475D8" w:rsidP="00583379">
            <w:pPr>
              <w:pStyle w:val="Text1"/>
              <w:spacing w:before="40" w:after="40"/>
              <w:ind w:left="709"/>
            </w:pPr>
            <w:bookmarkStart w:id="4" w:name="_DV_C371"/>
            <w:r w:rsidRPr="00587F66">
              <w:rPr>
                <w:color w:val="000000"/>
              </w:rPr>
              <w:t>(iii) παραβίαση δικαιωμάτων διανοητικής ιδιοκτησίας·</w:t>
            </w:r>
            <w:bookmarkEnd w:id="4"/>
          </w:p>
        </w:tc>
        <w:tc>
          <w:tcPr>
            <w:tcW w:w="812" w:type="dxa"/>
            <w:shd w:val="clear" w:color="auto" w:fill="auto"/>
          </w:tcPr>
          <w:p w14:paraId="6EDFC19A"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705" w:type="dxa"/>
            <w:shd w:val="clear" w:color="auto" w:fill="auto"/>
          </w:tcPr>
          <w:p w14:paraId="6EDFC19B"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C475D8" w:rsidRPr="00587F66" w14:paraId="6EDFC1A0" w14:textId="77777777" w:rsidTr="00F7691A">
        <w:tc>
          <w:tcPr>
            <w:tcW w:w="8238" w:type="dxa"/>
            <w:shd w:val="clear" w:color="auto" w:fill="auto"/>
          </w:tcPr>
          <w:p w14:paraId="6EDFC19D" w14:textId="4A0D2C2E" w:rsidR="00C475D8" w:rsidRPr="00587F66" w:rsidRDefault="00C475D8">
            <w:pPr>
              <w:pStyle w:val="Text1"/>
              <w:spacing w:before="40" w:after="40"/>
              <w:ind w:left="709"/>
            </w:pPr>
            <w:bookmarkStart w:id="5" w:name="_DV_C372"/>
            <w:r w:rsidRPr="00587F66">
              <w:rPr>
                <w:color w:val="000000"/>
              </w:rPr>
              <w:t>(iv) απόπειρα επηρεασμού της διαδικασίας λήψεως αποφάσεων της αρχής που απονέμει το βραβείο κατά τη διάρκεια της διαδικασίας απονομής του βραβείου·</w:t>
            </w:r>
            <w:bookmarkEnd w:id="5"/>
          </w:p>
        </w:tc>
        <w:tc>
          <w:tcPr>
            <w:tcW w:w="812" w:type="dxa"/>
            <w:shd w:val="clear" w:color="auto" w:fill="auto"/>
          </w:tcPr>
          <w:p w14:paraId="6EDFC19E"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705" w:type="dxa"/>
            <w:shd w:val="clear" w:color="auto" w:fill="auto"/>
          </w:tcPr>
          <w:p w14:paraId="6EDFC19F"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C475D8" w:rsidRPr="00587F66" w14:paraId="6EDFC1A4" w14:textId="77777777" w:rsidTr="00F7691A">
        <w:tc>
          <w:tcPr>
            <w:tcW w:w="8238" w:type="dxa"/>
            <w:shd w:val="clear" w:color="auto" w:fill="auto"/>
          </w:tcPr>
          <w:p w14:paraId="6EDFC1A1" w14:textId="604A05C7" w:rsidR="00C475D8" w:rsidRPr="00587F66" w:rsidRDefault="00C475D8" w:rsidP="00583379">
            <w:pPr>
              <w:pStyle w:val="Text1"/>
              <w:spacing w:before="40" w:after="40"/>
              <w:ind w:left="709"/>
              <w:rPr>
                <w:color w:val="000000"/>
              </w:rPr>
            </w:pPr>
            <w:bookmarkStart w:id="6" w:name="_DV_C373"/>
            <w:r w:rsidRPr="00587F66">
              <w:rPr>
                <w:color w:val="000000"/>
              </w:rPr>
              <w:t>(v) απόπειρα να αποκτήσει εμπιστευτικές πληροφορίες που ενδέχεται να του αποφέρουν αθέμιτο πλεονέκτημα στη διαδικασία απονομής του βραβείου</w:t>
            </w:r>
            <w:bookmarkEnd w:id="6"/>
            <w:r w:rsidRPr="00587F66">
              <w:rPr>
                <w:color w:val="000000"/>
              </w:rPr>
              <w:t>·</w:t>
            </w:r>
            <w:r w:rsidRPr="00587F66">
              <w:rPr>
                <w:b/>
                <w:i/>
                <w:color w:val="000000"/>
              </w:rPr>
              <w:t xml:space="preserve"> </w:t>
            </w:r>
          </w:p>
        </w:tc>
        <w:tc>
          <w:tcPr>
            <w:tcW w:w="812" w:type="dxa"/>
            <w:shd w:val="clear" w:color="auto" w:fill="auto"/>
          </w:tcPr>
          <w:p w14:paraId="6EDFC1A2"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705" w:type="dxa"/>
            <w:shd w:val="clear" w:color="auto" w:fill="auto"/>
          </w:tcPr>
          <w:p w14:paraId="6EDFC1A3"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7D7A5F" w:rsidRPr="00587F66" w14:paraId="6EDFC1A7" w14:textId="77777777" w:rsidTr="00F7691A">
        <w:tc>
          <w:tcPr>
            <w:tcW w:w="8238" w:type="dxa"/>
            <w:shd w:val="clear" w:color="auto" w:fill="auto"/>
          </w:tcPr>
          <w:p w14:paraId="6EDFC1A5" w14:textId="77777777" w:rsidR="007D7A5F" w:rsidRPr="00587F66" w:rsidRDefault="007D7A5F" w:rsidP="00A40405">
            <w:pPr>
              <w:pStyle w:val="Text1"/>
              <w:numPr>
                <w:ilvl w:val="0"/>
                <w:numId w:val="15"/>
              </w:numPr>
              <w:spacing w:before="40" w:after="40"/>
              <w:ind w:left="357" w:hanging="357"/>
              <w:rPr>
                <w:color w:val="000000"/>
              </w:rPr>
            </w:pPr>
            <w:r w:rsidRPr="00587F66">
              <w:t>έχει κριθεί με οριστική δικαστική απόφαση ότι το εν λόγω πρόσωπο έχει διαπράξει οποιοδήποτε από τα ακόλουθα:</w:t>
            </w:r>
          </w:p>
        </w:tc>
        <w:tc>
          <w:tcPr>
            <w:tcW w:w="1517" w:type="dxa"/>
            <w:gridSpan w:val="2"/>
            <w:shd w:val="clear" w:color="auto" w:fill="auto"/>
          </w:tcPr>
          <w:p w14:paraId="6EDFC1A6" w14:textId="77777777" w:rsidR="007D7A5F" w:rsidRPr="00587F66" w:rsidRDefault="007D7A5F" w:rsidP="00583379">
            <w:pPr>
              <w:spacing w:before="240" w:after="120"/>
              <w:jc w:val="both"/>
            </w:pPr>
          </w:p>
        </w:tc>
      </w:tr>
      <w:tr w:rsidR="00C475D8" w:rsidRPr="00587F66" w14:paraId="6EDFC1AB" w14:textId="77777777" w:rsidTr="00F7691A">
        <w:tc>
          <w:tcPr>
            <w:tcW w:w="8238" w:type="dxa"/>
            <w:shd w:val="clear" w:color="auto" w:fill="auto"/>
          </w:tcPr>
          <w:p w14:paraId="6EDFC1A8" w14:textId="77777777" w:rsidR="00C475D8" w:rsidRPr="00587F66" w:rsidRDefault="00C475D8" w:rsidP="00583379">
            <w:pPr>
              <w:pStyle w:val="Text1"/>
              <w:spacing w:before="40" w:after="40"/>
              <w:ind w:left="709"/>
            </w:pPr>
            <w:r w:rsidRPr="00587F66">
              <w:rPr>
                <w:color w:val="000000"/>
              </w:rPr>
              <w:t>(</w:t>
            </w:r>
            <w:proofErr w:type="spellStart"/>
            <w:r w:rsidRPr="00587F66">
              <w:rPr>
                <w:color w:val="000000"/>
              </w:rPr>
              <w:t>i</w:t>
            </w:r>
            <w:proofErr w:type="spellEnd"/>
            <w:r w:rsidRPr="00587F66">
              <w:rPr>
                <w:color w:val="000000"/>
              </w:rPr>
              <w:t>) απάτη κατά την έννοια του άρθρου 1 της Σύμβασης σχετικά με την προστασία των οικονομικών συμφερόντων των Ευρωπαϊκών Κοινοτήτων, η οποία θεσπίσθηκε με την πράξη του Συμβουλίου της 26ης Ιουλίου 1995</w:t>
            </w:r>
            <w:bookmarkStart w:id="7" w:name="_DV_C378"/>
            <w:r w:rsidRPr="00587F66">
              <w:rPr>
                <w:color w:val="000000"/>
              </w:rPr>
              <w:t>·</w:t>
            </w:r>
            <w:bookmarkEnd w:id="7"/>
          </w:p>
        </w:tc>
        <w:tc>
          <w:tcPr>
            <w:tcW w:w="812" w:type="dxa"/>
            <w:shd w:val="clear" w:color="auto" w:fill="auto"/>
          </w:tcPr>
          <w:p w14:paraId="6EDFC1A9"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705" w:type="dxa"/>
            <w:shd w:val="clear" w:color="auto" w:fill="auto"/>
          </w:tcPr>
          <w:p w14:paraId="6EDFC1AA"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C475D8" w:rsidRPr="00587F66" w14:paraId="6EDFC1AF" w14:textId="77777777" w:rsidTr="00F7691A">
        <w:tc>
          <w:tcPr>
            <w:tcW w:w="8238" w:type="dxa"/>
            <w:shd w:val="clear" w:color="auto" w:fill="auto"/>
          </w:tcPr>
          <w:p w14:paraId="6EDFC1AC" w14:textId="13DC47CD" w:rsidR="00C475D8" w:rsidRPr="00587F66" w:rsidRDefault="00C475D8">
            <w:pPr>
              <w:pStyle w:val="Text1"/>
              <w:spacing w:before="40" w:after="40"/>
              <w:ind w:left="709"/>
            </w:pPr>
            <w:bookmarkStart w:id="8" w:name="_DV_C379"/>
            <w:r w:rsidRPr="00587F66">
              <w:rPr>
                <w:color w:val="000000"/>
              </w:rPr>
              <w:t>(ii)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w:t>
            </w:r>
            <w:bookmarkStart w:id="9" w:name="_DV_C381"/>
            <w:bookmarkEnd w:id="8"/>
            <w:r w:rsidRPr="00587F66">
              <w:rPr>
                <w:color w:val="000000"/>
              </w:rPr>
              <w:t xml:space="preserve">, και η οποία θεσπίσθηκε με πράξη του Συμβουλίου της 26ης Μαΐου 1997, και στο άρθρο 2 παράγραφος 1 της απόφασης-πλαισίου </w:t>
            </w:r>
            <w:proofErr w:type="spellStart"/>
            <w:r w:rsidRPr="00587F66">
              <w:rPr>
                <w:color w:val="000000"/>
              </w:rPr>
              <w:t>αριθ</w:t>
            </w:r>
            <w:proofErr w:type="spellEnd"/>
            <w:r w:rsidRPr="00587F66">
              <w:rPr>
                <w:color w:val="000000"/>
              </w:rPr>
              <w:t>. 2003/568/ΔΕΥ του Συμβουλίου</w:t>
            </w:r>
            <w:bookmarkStart w:id="10" w:name="_DV_C383"/>
            <w:bookmarkEnd w:id="9"/>
            <w:r w:rsidRPr="00587F66">
              <w:rPr>
                <w:color w:val="000000"/>
              </w:rPr>
              <w:t>, καθώς και δωροδοκία σύμφωνα με το δίκαιο της χώρας στην οποία είναι εγκατεστημένη η αρχή που απονέμει το βραβείο, της χώρας στην οποία το εν λόγω πρόσωπο έχει την έδρα του ή της χώρας πραγματοποίησης των δραστηριοτήτων/πρωτοβουλιών για τις οποίες απονέμεται το βραβείο·</w:t>
            </w:r>
            <w:bookmarkEnd w:id="10"/>
          </w:p>
        </w:tc>
        <w:tc>
          <w:tcPr>
            <w:tcW w:w="812" w:type="dxa"/>
            <w:shd w:val="clear" w:color="auto" w:fill="auto"/>
          </w:tcPr>
          <w:p w14:paraId="6EDFC1AD"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705" w:type="dxa"/>
            <w:shd w:val="clear" w:color="auto" w:fill="auto"/>
          </w:tcPr>
          <w:p w14:paraId="6EDFC1AE"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C475D8" w:rsidRPr="00587F66" w14:paraId="6EDFC1B3" w14:textId="77777777" w:rsidTr="00F7691A">
        <w:tc>
          <w:tcPr>
            <w:tcW w:w="8238" w:type="dxa"/>
            <w:shd w:val="clear" w:color="auto" w:fill="auto"/>
          </w:tcPr>
          <w:p w14:paraId="6EDFC1B0" w14:textId="77777777" w:rsidR="00C475D8" w:rsidRPr="00587F66" w:rsidRDefault="00C475D8" w:rsidP="00583379">
            <w:pPr>
              <w:pStyle w:val="Text1"/>
              <w:spacing w:before="40" w:after="40"/>
              <w:ind w:left="709"/>
            </w:pPr>
            <w:bookmarkStart w:id="11" w:name="_DV_C384"/>
            <w:r w:rsidRPr="00587F66">
              <w:rPr>
                <w:color w:val="000000"/>
              </w:rPr>
              <w:t>(iii)</w:t>
            </w:r>
            <w:bookmarkStart w:id="12" w:name="_DV_M250"/>
            <w:bookmarkEnd w:id="11"/>
            <w:bookmarkEnd w:id="12"/>
            <w:r w:rsidRPr="00587F66">
              <w:rPr>
                <w:color w:val="000000"/>
              </w:rPr>
              <w:t xml:space="preserve"> συμμετοχή σε εγκληματική οργάνωση, </w:t>
            </w:r>
            <w:bookmarkStart w:id="13" w:name="_DV_C385"/>
            <w:r w:rsidRPr="00587F66">
              <w:rPr>
                <w:color w:val="000000"/>
              </w:rPr>
              <w:t xml:space="preserve">όπως αυτή ορίζεται στο άρθρο 2 της απόφασης-πλαισίου </w:t>
            </w:r>
            <w:proofErr w:type="spellStart"/>
            <w:r w:rsidRPr="00587F66">
              <w:rPr>
                <w:color w:val="000000"/>
              </w:rPr>
              <w:t>αριθ</w:t>
            </w:r>
            <w:proofErr w:type="spellEnd"/>
            <w:r w:rsidRPr="00587F66">
              <w:rPr>
                <w:color w:val="000000"/>
              </w:rPr>
              <w:t>. 2008/841/ΔΕΥ του Συμβουλίου</w:t>
            </w:r>
            <w:bookmarkStart w:id="14" w:name="_DV_C387"/>
            <w:bookmarkEnd w:id="13"/>
            <w:r w:rsidRPr="00587F66">
              <w:rPr>
                <w:color w:val="000000"/>
              </w:rPr>
              <w:t>·</w:t>
            </w:r>
            <w:bookmarkEnd w:id="14"/>
          </w:p>
        </w:tc>
        <w:tc>
          <w:tcPr>
            <w:tcW w:w="812" w:type="dxa"/>
            <w:shd w:val="clear" w:color="auto" w:fill="auto"/>
          </w:tcPr>
          <w:p w14:paraId="6EDFC1B1"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705" w:type="dxa"/>
            <w:shd w:val="clear" w:color="auto" w:fill="auto"/>
          </w:tcPr>
          <w:p w14:paraId="6EDFC1B2"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C475D8" w:rsidRPr="00587F66" w14:paraId="6EDFC1B7" w14:textId="77777777" w:rsidTr="00F7691A">
        <w:tc>
          <w:tcPr>
            <w:tcW w:w="8238" w:type="dxa"/>
            <w:shd w:val="clear" w:color="auto" w:fill="auto"/>
          </w:tcPr>
          <w:p w14:paraId="6EDFC1B4" w14:textId="77777777" w:rsidR="00C475D8" w:rsidRPr="00587F66" w:rsidRDefault="003E4DCC" w:rsidP="00583379">
            <w:pPr>
              <w:pStyle w:val="Text1"/>
              <w:spacing w:before="40" w:after="40"/>
              <w:ind w:left="709"/>
            </w:pPr>
            <w:r w:rsidRPr="00587F66">
              <w:rPr>
                <w:color w:val="000000"/>
              </w:rPr>
              <w:t>(iv)</w:t>
            </w:r>
            <w:bookmarkStart w:id="15" w:name="_DV_M251"/>
            <w:bookmarkEnd w:id="15"/>
            <w:r w:rsidRPr="00587F66">
              <w:rPr>
                <w:color w:val="000000"/>
              </w:rPr>
              <w:t xml:space="preserve"> </w:t>
            </w:r>
            <w:r w:rsidRPr="00587F66">
              <w:t>νομιμοποίηση εσόδων από παράνομες δραστηριότητες</w:t>
            </w:r>
            <w:bookmarkStart w:id="16" w:name="_DV_C391"/>
            <w:r w:rsidRPr="00587F66">
              <w:rPr>
                <w:color w:val="000000"/>
              </w:rPr>
              <w:t xml:space="preserve"> </w:t>
            </w:r>
            <w:bookmarkStart w:id="17" w:name="_DV_M252"/>
            <w:bookmarkEnd w:id="16"/>
            <w:bookmarkEnd w:id="17"/>
            <w:r w:rsidRPr="00587F66">
              <w:t xml:space="preserve"> ή χρηματοδότηση της τρομοκρατίας,</w:t>
            </w:r>
            <w:bookmarkStart w:id="18" w:name="_DV_C392"/>
            <w:r w:rsidRPr="00587F66">
              <w:t xml:space="preserve"> όπως ορίζονται στο άρθρο 1 της οδηγίας 2005/60/ΕΚ του Ευρωπαϊκού Κοινοβουλίου και του Συμβουλίου</w:t>
            </w:r>
            <w:bookmarkStart w:id="19" w:name="_DV_C394"/>
            <w:bookmarkEnd w:id="18"/>
            <w:r w:rsidRPr="00587F66">
              <w:t>·</w:t>
            </w:r>
            <w:bookmarkEnd w:id="19"/>
          </w:p>
        </w:tc>
        <w:tc>
          <w:tcPr>
            <w:tcW w:w="812" w:type="dxa"/>
            <w:shd w:val="clear" w:color="auto" w:fill="auto"/>
          </w:tcPr>
          <w:p w14:paraId="6EDFC1B5"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705" w:type="dxa"/>
            <w:shd w:val="clear" w:color="auto" w:fill="auto"/>
          </w:tcPr>
          <w:p w14:paraId="6EDFC1B6"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C475D8" w:rsidRPr="00587F66" w14:paraId="6EDFC1BB" w14:textId="77777777" w:rsidTr="00F7691A">
        <w:tc>
          <w:tcPr>
            <w:tcW w:w="8238" w:type="dxa"/>
            <w:shd w:val="clear" w:color="auto" w:fill="auto"/>
          </w:tcPr>
          <w:p w14:paraId="6EDFC1B8" w14:textId="77777777" w:rsidR="00C475D8" w:rsidRPr="00587F66" w:rsidRDefault="00C475D8" w:rsidP="00583379">
            <w:pPr>
              <w:pStyle w:val="Text1"/>
              <w:spacing w:before="40" w:after="40"/>
              <w:ind w:left="709"/>
            </w:pPr>
            <w:bookmarkStart w:id="20" w:name="_DV_C395"/>
            <w:r w:rsidRPr="00587F66">
              <w:rPr>
                <w:color w:val="000000"/>
              </w:rPr>
              <w:t xml:space="preserve">(v) </w:t>
            </w:r>
            <w:bookmarkStart w:id="21" w:name="_DV_M253"/>
            <w:bookmarkEnd w:id="20"/>
            <w:bookmarkEnd w:id="21"/>
            <w:r w:rsidRPr="00587F66">
              <w:t>τρομοκρατικά εγκλήματα</w:t>
            </w:r>
            <w:bookmarkStart w:id="22" w:name="_DV_C397"/>
            <w:r w:rsidRPr="00587F66">
              <w:t xml:space="preserve"> ή εγκλήματα συνδεόμενα με τρομοκρατικές δραστηριότητες, όπως ορίζονται, αντιστοίχως, στα άρθρα 1 και 3 της απόφασης-πλαισίου 2002/475/ΔΕΥ του Συμβουλίου</w:t>
            </w:r>
            <w:bookmarkStart w:id="23" w:name="_DV_C399"/>
            <w:bookmarkEnd w:id="22"/>
            <w:r w:rsidRPr="00587F66">
              <w:t>, ή ηθική αυτουργία, συνέργεια ή απόπειρα διάπραξης των ανωτέρω εγκλημάτων, όπως ορίζονται στο άρθρο 4 αυτής·</w:t>
            </w:r>
            <w:bookmarkEnd w:id="23"/>
          </w:p>
        </w:tc>
        <w:tc>
          <w:tcPr>
            <w:tcW w:w="812" w:type="dxa"/>
            <w:shd w:val="clear" w:color="auto" w:fill="auto"/>
          </w:tcPr>
          <w:p w14:paraId="6EDFC1B9"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705" w:type="dxa"/>
            <w:shd w:val="clear" w:color="auto" w:fill="auto"/>
          </w:tcPr>
          <w:p w14:paraId="6EDFC1BA"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C475D8" w:rsidRPr="00587F66" w14:paraId="6EDFC1BF" w14:textId="77777777" w:rsidTr="00F7691A">
        <w:tc>
          <w:tcPr>
            <w:tcW w:w="8238" w:type="dxa"/>
            <w:shd w:val="clear" w:color="auto" w:fill="auto"/>
          </w:tcPr>
          <w:p w14:paraId="6EDFC1BC" w14:textId="77777777" w:rsidR="00C475D8" w:rsidRPr="00587F66" w:rsidRDefault="00C475D8" w:rsidP="00583379">
            <w:pPr>
              <w:pStyle w:val="Text1"/>
              <w:spacing w:before="40" w:after="40"/>
              <w:ind w:left="709"/>
              <w:rPr>
                <w:color w:val="000000"/>
              </w:rPr>
            </w:pPr>
            <w:bookmarkStart w:id="24" w:name="_DV_C400"/>
            <w:r w:rsidRPr="00587F66">
              <w:rPr>
                <w:color w:val="000000"/>
              </w:rPr>
              <w:t xml:space="preserve">(vi) </w:t>
            </w:r>
            <w:bookmarkStart w:id="25" w:name="_DV_M254"/>
            <w:bookmarkEnd w:id="24"/>
            <w:bookmarkEnd w:id="25"/>
            <w:r w:rsidRPr="00587F66">
              <w:t>παιδική εργασία ή άλλες μορφές εμπορίας ανθρώπων</w:t>
            </w:r>
            <w:bookmarkStart w:id="26" w:name="_DV_C402"/>
            <w:r w:rsidRPr="00587F66">
              <w:t>, σύμφωνα με το άρθρο 2 της οδηγίας 2011/36/EΕ του Ευρωπαϊκού Κοινοβουλίου και του Συμβουλίου</w:t>
            </w:r>
            <w:bookmarkStart w:id="27" w:name="_DV_C404"/>
            <w:bookmarkEnd w:id="26"/>
            <w:r w:rsidRPr="00587F66">
              <w:t>·</w:t>
            </w:r>
            <w:bookmarkEnd w:id="27"/>
          </w:p>
        </w:tc>
        <w:tc>
          <w:tcPr>
            <w:tcW w:w="812" w:type="dxa"/>
            <w:shd w:val="clear" w:color="auto" w:fill="auto"/>
          </w:tcPr>
          <w:p w14:paraId="6EDFC1BD"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705" w:type="dxa"/>
            <w:shd w:val="clear" w:color="auto" w:fill="auto"/>
          </w:tcPr>
          <w:p w14:paraId="6EDFC1BE"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C475D8" w:rsidRPr="00587F66" w14:paraId="6EDFC1C3" w14:textId="77777777" w:rsidTr="00F7691A">
        <w:tc>
          <w:tcPr>
            <w:tcW w:w="8238" w:type="dxa"/>
            <w:shd w:val="clear" w:color="auto" w:fill="auto"/>
          </w:tcPr>
          <w:p w14:paraId="6EDFC1C0" w14:textId="77777777" w:rsidR="00C475D8" w:rsidRPr="00587F66" w:rsidRDefault="00C475D8" w:rsidP="00583379">
            <w:pPr>
              <w:pStyle w:val="Text1"/>
              <w:numPr>
                <w:ilvl w:val="0"/>
                <w:numId w:val="15"/>
              </w:numPr>
              <w:spacing w:before="40" w:after="40"/>
              <w:rPr>
                <w:color w:val="000000"/>
              </w:rPr>
            </w:pPr>
            <w:r w:rsidRPr="00587F66">
              <w:t>διαπιστώθηκαν σοβαρές παραλείψεις του προσώπου όσον αφορά τη συμμόρφωσή του προς βασικές υποχρεώσεις κατά την εκτέλεση σύμβασης χρηματοδοτούμενης από τον προϋπολογισμό της Ένωσης, γεγονός που είχε ως αποτέλεσμα την πρόωρη καταγγελία της σύμβασης ή την εφαρμογή κατ’ </w:t>
            </w:r>
            <w:proofErr w:type="spellStart"/>
            <w:r w:rsidRPr="00587F66">
              <w:t>αποκοπήν</w:t>
            </w:r>
            <w:proofErr w:type="spellEnd"/>
            <w:r w:rsidRPr="00587F66">
              <w:t xml:space="preserve"> αποζημιώσεων ή άλλων συμβατικών κυρώσεων ή που </w:t>
            </w:r>
            <w:r w:rsidRPr="00587F66">
              <w:lastRenderedPageBreak/>
              <w:t xml:space="preserve">διαπιστώθηκε κατόπιν λογιστικών ή άλλων ελέγχων ή ερευνών από </w:t>
            </w:r>
            <w:proofErr w:type="spellStart"/>
            <w:r w:rsidRPr="00587F66">
              <w:t>διατάκτη</w:t>
            </w:r>
            <w:proofErr w:type="spellEnd"/>
            <w:r w:rsidRPr="00587F66">
              <w:t xml:space="preserve">, την Ευρωπαϊκή Υπηρεσία Καταπολέμησης της Απάτης (OLAF) ή το Ελεγκτικό Συνέδριο· </w:t>
            </w:r>
          </w:p>
        </w:tc>
        <w:tc>
          <w:tcPr>
            <w:tcW w:w="812" w:type="dxa"/>
            <w:shd w:val="clear" w:color="auto" w:fill="auto"/>
          </w:tcPr>
          <w:p w14:paraId="6EDFC1C1" w14:textId="77777777" w:rsidR="00C475D8" w:rsidRPr="00587F66" w:rsidRDefault="00C475D8" w:rsidP="00583379">
            <w:pPr>
              <w:spacing w:before="240" w:after="120"/>
              <w:jc w:val="both"/>
            </w:pPr>
            <w:r w:rsidRPr="00587F66">
              <w:lastRenderedPageBreak/>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705" w:type="dxa"/>
            <w:shd w:val="clear" w:color="auto" w:fill="auto"/>
          </w:tcPr>
          <w:p w14:paraId="6EDFC1C2"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C475D8" w:rsidRPr="00587F66" w14:paraId="6EDFC1C7" w14:textId="77777777" w:rsidTr="00F7691A">
        <w:tc>
          <w:tcPr>
            <w:tcW w:w="8238" w:type="dxa"/>
            <w:shd w:val="clear" w:color="auto" w:fill="auto"/>
          </w:tcPr>
          <w:p w14:paraId="6EDFC1C4" w14:textId="77777777" w:rsidR="00C475D8" w:rsidRPr="00587F66" w:rsidRDefault="00C475D8" w:rsidP="00583379">
            <w:pPr>
              <w:pStyle w:val="Text1"/>
              <w:numPr>
                <w:ilvl w:val="0"/>
                <w:numId w:val="15"/>
              </w:numPr>
              <w:spacing w:before="40" w:after="40"/>
            </w:pPr>
            <w:bookmarkStart w:id="28" w:name="_DV_C410"/>
            <w:r w:rsidRPr="00587F66">
              <w:rPr>
                <w:color w:val="000000"/>
              </w:rPr>
              <w:lastRenderedPageBreak/>
              <w:t xml:space="preserve">έχει κριθεί με οριστική δικαστική ή διοικητική απόφαση ότι ο οικονομικός φορέας έχει διαπράξει παρατυπία κατά την έννοια του άρθρου 1, παράγραφος 2 του κανονισμού του Συμβουλίου (ΕΚ, </w:t>
            </w:r>
            <w:proofErr w:type="spellStart"/>
            <w:r w:rsidRPr="00587F66">
              <w:rPr>
                <w:color w:val="000000"/>
              </w:rPr>
              <w:t>Ευρατόμ</w:t>
            </w:r>
            <w:proofErr w:type="spellEnd"/>
            <w:r w:rsidRPr="00587F66">
              <w:rPr>
                <w:color w:val="000000"/>
              </w:rPr>
              <w:t xml:space="preserve">) </w:t>
            </w:r>
            <w:proofErr w:type="spellStart"/>
            <w:r w:rsidRPr="00587F66">
              <w:rPr>
                <w:color w:val="000000"/>
              </w:rPr>
              <w:t>αριθ</w:t>
            </w:r>
            <w:proofErr w:type="spellEnd"/>
            <w:r w:rsidRPr="00587F66">
              <w:rPr>
                <w:color w:val="000000"/>
              </w:rPr>
              <w:t>. 2988/95</w:t>
            </w:r>
            <w:bookmarkEnd w:id="28"/>
            <w:r w:rsidRPr="00587F66">
              <w:rPr>
                <w:color w:val="000000"/>
              </w:rPr>
              <w:t>·</w:t>
            </w:r>
          </w:p>
        </w:tc>
        <w:tc>
          <w:tcPr>
            <w:tcW w:w="812" w:type="dxa"/>
            <w:shd w:val="clear" w:color="auto" w:fill="auto"/>
          </w:tcPr>
          <w:p w14:paraId="6EDFC1C5"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705" w:type="dxa"/>
            <w:shd w:val="clear" w:color="auto" w:fill="auto"/>
          </w:tcPr>
          <w:p w14:paraId="6EDFC1C6"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116FF1" w:rsidRPr="00587F66" w14:paraId="6EDFC1D0" w14:textId="77777777" w:rsidTr="00F7691A">
        <w:tc>
          <w:tcPr>
            <w:tcW w:w="8238" w:type="dxa"/>
            <w:shd w:val="clear" w:color="auto" w:fill="auto"/>
          </w:tcPr>
          <w:p w14:paraId="6EDFC1C8" w14:textId="77777777" w:rsidR="00116FF1" w:rsidRPr="00587F66" w:rsidRDefault="00116FF1" w:rsidP="00583379">
            <w:pPr>
              <w:pStyle w:val="Text1"/>
              <w:numPr>
                <w:ilvl w:val="0"/>
                <w:numId w:val="15"/>
              </w:numPr>
              <w:spacing w:before="40" w:after="40"/>
              <w:rPr>
                <w:color w:val="000000"/>
              </w:rPr>
            </w:pPr>
            <w:r w:rsidRPr="00587F66">
              <w:rPr>
                <w:color w:val="000000"/>
              </w:rPr>
              <w:t>για τις περιπτώσεις σοβαρού επαγγελματικού παραπτώματος, απάτης, δωροδοκίας, άλλων ποινικών αδικημάτων, σοβαρών παραλείψεων κατά την εκτέλεση της σύμβασης ή παρατυπίας, ο αιτών υπόκειται στα εξής:</w:t>
            </w:r>
          </w:p>
          <w:p w14:paraId="6EDFC1C9" w14:textId="77777777" w:rsidR="00116FF1" w:rsidRPr="00587F66" w:rsidRDefault="00116FF1" w:rsidP="006C6DFD">
            <w:pPr>
              <w:pStyle w:val="Text1"/>
              <w:numPr>
                <w:ilvl w:val="0"/>
                <w:numId w:val="25"/>
              </w:numPr>
              <w:spacing w:before="40" w:after="40"/>
              <w:ind w:left="709" w:firstLine="0"/>
              <w:rPr>
                <w:color w:val="000000"/>
              </w:rPr>
            </w:pPr>
            <w:r w:rsidRPr="00587F66">
              <w:rPr>
                <w:color w:val="000000"/>
              </w:rPr>
              <w:t xml:space="preserve">πραγματικά περιστατικά που διαπιστώνονται στο πλαίσιο λογιστικών ελέγχων ή ερευνών που διενεργούνται από το Ελεγκτικό Συνέδριο, την OLAF ή την υπηρεσία εσωτερικού ελέγχου ή στο πλαίσιο κάθε άλλης εξέτασης, λογιστικού ελέγχου ή επιθεώρησης που διενεργείται με ευθύνη </w:t>
            </w:r>
            <w:proofErr w:type="spellStart"/>
            <w:r w:rsidRPr="00587F66">
              <w:rPr>
                <w:color w:val="000000"/>
              </w:rPr>
              <w:t>διατάκτη</w:t>
            </w:r>
            <w:proofErr w:type="spellEnd"/>
            <w:r w:rsidRPr="00587F66">
              <w:rPr>
                <w:color w:val="000000"/>
              </w:rPr>
              <w:t xml:space="preserve"> θεσμικού οργάνου της ΕΕ, ευρωπαϊκής υπηρεσίας, οργανισμού ή φορέα της ΕΕ·</w:t>
            </w:r>
          </w:p>
          <w:p w14:paraId="6EDFC1CA" w14:textId="77777777" w:rsidR="00116FF1" w:rsidRPr="00587F66" w:rsidRDefault="00116FF1" w:rsidP="006C6DFD">
            <w:pPr>
              <w:pStyle w:val="Text1"/>
              <w:numPr>
                <w:ilvl w:val="0"/>
                <w:numId w:val="25"/>
              </w:numPr>
              <w:spacing w:before="40" w:after="40"/>
              <w:ind w:left="709" w:firstLine="0"/>
              <w:rPr>
                <w:color w:val="000000"/>
              </w:rPr>
            </w:pPr>
            <w:r w:rsidRPr="00587F66">
              <w:rPr>
                <w:color w:val="000000"/>
              </w:rPr>
              <w:t>μη οριστικές διοικητικές αποφάσεις, οι οποίες μπορεί να περιλαμβάνουν πειθαρχικά μέτρα που έλαβε η αρμόδια εποπτική αρχή, η οποία είναι υπεύθυνη για την επαλήθευση της εφαρμογής των προτύπων επαγγελματικής δεοντολογίας·</w:t>
            </w:r>
          </w:p>
          <w:p w14:paraId="6EDFC1CB" w14:textId="77777777" w:rsidR="00116FF1" w:rsidRPr="00587F66" w:rsidRDefault="00116FF1" w:rsidP="006C6DFD">
            <w:pPr>
              <w:pStyle w:val="Text1"/>
              <w:numPr>
                <w:ilvl w:val="0"/>
                <w:numId w:val="25"/>
              </w:numPr>
              <w:spacing w:before="40" w:after="40"/>
              <w:ind w:left="709" w:firstLine="0"/>
              <w:rPr>
                <w:color w:val="000000"/>
              </w:rPr>
            </w:pPr>
            <w:r w:rsidRPr="00587F66">
              <w:rPr>
                <w:color w:val="000000"/>
              </w:rPr>
              <w:t>αποφάσεις της ΕΚΤ, της ΕΤΕ, του Ευρωπαϊκού Ταμείου Επενδύσεων ή διεθνών οργανισμών·</w:t>
            </w:r>
          </w:p>
          <w:p w14:paraId="6EDFC1CC" w14:textId="77777777" w:rsidR="00116FF1" w:rsidRPr="00587F66" w:rsidRDefault="00116FF1" w:rsidP="006C6DFD">
            <w:pPr>
              <w:pStyle w:val="Text1"/>
              <w:numPr>
                <w:ilvl w:val="0"/>
                <w:numId w:val="25"/>
              </w:numPr>
              <w:spacing w:before="40" w:after="40"/>
              <w:ind w:left="709" w:firstLine="0"/>
              <w:rPr>
                <w:color w:val="000000"/>
              </w:rPr>
            </w:pPr>
            <w:r w:rsidRPr="00587F66">
              <w:rPr>
                <w:color w:val="000000"/>
              </w:rPr>
              <w:t xml:space="preserve">αποφάσεις της Επιτροπής σχετικά με την παράβαση των κανόνων ανταγωνισμού της Ένωσης ή αποφάσεις αρμόδιας εθνικής αρχής σχετικά με την παράβαση των </w:t>
            </w:r>
            <w:proofErr w:type="spellStart"/>
            <w:r w:rsidRPr="00587F66">
              <w:rPr>
                <w:color w:val="000000"/>
              </w:rPr>
              <w:t>ενωσιακού</w:t>
            </w:r>
            <w:proofErr w:type="spellEnd"/>
            <w:r w:rsidRPr="00587F66">
              <w:rPr>
                <w:color w:val="000000"/>
              </w:rPr>
              <w:t xml:space="preserve"> ή εθνικού δικαίου ανταγωνισμού ή</w:t>
            </w:r>
          </w:p>
          <w:p w14:paraId="6EDFC1CD" w14:textId="77777777" w:rsidR="00116FF1" w:rsidRPr="00587F66" w:rsidRDefault="00116FF1" w:rsidP="003E5E5C">
            <w:pPr>
              <w:pStyle w:val="Text1"/>
              <w:numPr>
                <w:ilvl w:val="0"/>
                <w:numId w:val="25"/>
              </w:numPr>
              <w:spacing w:before="40" w:after="40"/>
              <w:ind w:left="709" w:firstLine="0"/>
              <w:rPr>
                <w:color w:val="000000"/>
              </w:rPr>
            </w:pPr>
            <w:r w:rsidRPr="00587F66">
              <w:rPr>
                <w:color w:val="000000"/>
              </w:rPr>
              <w:t xml:space="preserve">αποφάσεις αποκλεισμού από </w:t>
            </w:r>
            <w:proofErr w:type="spellStart"/>
            <w:r w:rsidRPr="00587F66">
              <w:rPr>
                <w:color w:val="000000"/>
              </w:rPr>
              <w:t>διατάκτη</w:t>
            </w:r>
            <w:proofErr w:type="spellEnd"/>
            <w:r w:rsidRPr="00587F66">
              <w:rPr>
                <w:color w:val="000000"/>
              </w:rPr>
              <w:t xml:space="preserve"> θεσμικού οργάνου της ΕΕ, ευρωπαϊκής υπηρεσίας, οργανισμού ή φορέα της ΕΕ. </w:t>
            </w:r>
          </w:p>
        </w:tc>
        <w:tc>
          <w:tcPr>
            <w:tcW w:w="812" w:type="dxa"/>
            <w:shd w:val="clear" w:color="auto" w:fill="auto"/>
          </w:tcPr>
          <w:p w14:paraId="6EDFC1CE" w14:textId="77777777" w:rsidR="00116FF1" w:rsidRPr="00587F66" w:rsidRDefault="00116FF1"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705" w:type="dxa"/>
            <w:shd w:val="clear" w:color="auto" w:fill="auto"/>
          </w:tcPr>
          <w:p w14:paraId="6EDFC1CF" w14:textId="77777777" w:rsidR="00116FF1" w:rsidRPr="00587F66" w:rsidRDefault="00116FF1"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bl>
    <w:p w14:paraId="6EDFC1D1" w14:textId="77777777" w:rsidR="00897553" w:rsidRPr="00587F66" w:rsidRDefault="00897553" w:rsidP="000B6759">
      <w:pPr>
        <w:pStyle w:val="Title"/>
        <w:keepNext/>
        <w:jc w:val="both"/>
        <w:rPr>
          <w:b w:val="0"/>
          <w:smallCaps w:val="0"/>
        </w:rPr>
      </w:pPr>
      <w:bookmarkStart w:id="29" w:name="_DV_C376"/>
      <w:r w:rsidRPr="00587F66">
        <w:t>II – Περιπτώσεις αποκλεισμού σχετικά με τα φυσικά πρόσωπα που έχουν εξουσία εκπροσώπησης, λήψης αποφάσεων ή ελέγχου του νομικού προσώπου</w:t>
      </w:r>
    </w:p>
    <w:p w14:paraId="6EDFC1D2" w14:textId="04BB300F" w:rsidR="00897553" w:rsidRPr="00587F66" w:rsidRDefault="001F135A" w:rsidP="000B6759">
      <w:pPr>
        <w:keepNext/>
        <w:autoSpaceDE w:val="0"/>
        <w:autoSpaceDN w:val="0"/>
        <w:adjustRightInd w:val="0"/>
        <w:spacing w:before="120" w:after="240"/>
        <w:jc w:val="center"/>
        <w:rPr>
          <w:i/>
        </w:rPr>
      </w:pPr>
      <w:r w:rsidRPr="00587F66">
        <w:rPr>
          <w:b/>
          <w:i/>
          <w:u w:val="single"/>
        </w:rPr>
        <w:t>Δεν ισχύουν για φυσικά πρόσωπα. Εάν ο υποψήφιος είναι φυσικό πρόσωπο, να διαγραφεί αυτό το τμήμα.</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8"/>
        <w:gridCol w:w="665"/>
        <w:gridCol w:w="643"/>
        <w:gridCol w:w="1475"/>
      </w:tblGrid>
      <w:tr w:rsidR="001F135A" w:rsidRPr="00587F66" w14:paraId="6EDFC1D7" w14:textId="77777777" w:rsidTr="001F135A">
        <w:tc>
          <w:tcPr>
            <w:tcW w:w="7763" w:type="dxa"/>
            <w:shd w:val="clear" w:color="auto" w:fill="auto"/>
            <w:vAlign w:val="center"/>
          </w:tcPr>
          <w:p w14:paraId="6EDFC1D3" w14:textId="1C2F65DA" w:rsidR="001F135A" w:rsidRPr="00587F66" w:rsidRDefault="001F135A" w:rsidP="005811B7">
            <w:pPr>
              <w:numPr>
                <w:ilvl w:val="0"/>
                <w:numId w:val="17"/>
              </w:numPr>
              <w:spacing w:before="40" w:after="40"/>
              <w:jc w:val="both"/>
            </w:pPr>
            <w:r w:rsidRPr="00587F66">
              <w:t xml:space="preserve">δηλώνω ότι το φυσικό πρόσωπο που είναι μέλος του διοικητικού, διαχειριστικού ή εποπτικού οργάνου του ως άνω νομικού προσώπου, ή που έχει εξουσίες εκπροσώπησης, λήψης αποφάσεων ή ελέγχου σε σχέση με το ως άνω νομικό πρόσωπο (συμπεριλαμβανομένων διευθυντών οργανώσεων της οργάνωσης της κοινωνίας πολιτών, μελών του διοικητικού συμβουλίου ή των εποπτικών φορέων, καθώς και φυσικών προσώπων που κατέχουν την πλειοψηφία των μετοχών) εμπίπτει σε μία από τις ακόλουθες περιπτώσεις: </w:t>
            </w:r>
          </w:p>
        </w:tc>
        <w:tc>
          <w:tcPr>
            <w:tcW w:w="670" w:type="dxa"/>
            <w:shd w:val="clear" w:color="auto" w:fill="auto"/>
          </w:tcPr>
          <w:p w14:paraId="6EDFC1D4" w14:textId="77777777" w:rsidR="001F135A" w:rsidRPr="00587F66" w:rsidRDefault="001F135A" w:rsidP="00583379">
            <w:pPr>
              <w:spacing w:before="240" w:after="120"/>
              <w:jc w:val="both"/>
            </w:pPr>
            <w:r w:rsidRPr="00587F66">
              <w:t>ΝΑΙ</w:t>
            </w:r>
          </w:p>
        </w:tc>
        <w:tc>
          <w:tcPr>
            <w:tcW w:w="614" w:type="dxa"/>
            <w:shd w:val="clear" w:color="auto" w:fill="auto"/>
          </w:tcPr>
          <w:p w14:paraId="6EDFC1D5" w14:textId="77777777" w:rsidR="001F135A" w:rsidRPr="00587F66" w:rsidRDefault="001F135A" w:rsidP="00583379">
            <w:pPr>
              <w:spacing w:before="240" w:after="120"/>
              <w:jc w:val="both"/>
            </w:pPr>
            <w:r w:rsidRPr="00587F66">
              <w:t>ΟΧΙ</w:t>
            </w:r>
          </w:p>
        </w:tc>
        <w:tc>
          <w:tcPr>
            <w:tcW w:w="614" w:type="dxa"/>
          </w:tcPr>
          <w:p w14:paraId="6EDFC1D6" w14:textId="77777777" w:rsidR="001F135A" w:rsidRPr="00587F66" w:rsidRDefault="001F135A" w:rsidP="00583379">
            <w:pPr>
              <w:spacing w:before="240" w:after="120"/>
              <w:jc w:val="both"/>
            </w:pPr>
            <w:r w:rsidRPr="00587F66">
              <w:t>Άνευ αντικειμένου</w:t>
            </w:r>
          </w:p>
        </w:tc>
      </w:tr>
      <w:tr w:rsidR="001F135A" w:rsidRPr="00587F66" w14:paraId="6EDFC1DC" w14:textId="77777777" w:rsidTr="001F135A">
        <w:tc>
          <w:tcPr>
            <w:tcW w:w="7763" w:type="dxa"/>
            <w:shd w:val="clear" w:color="auto" w:fill="auto"/>
            <w:vAlign w:val="center"/>
          </w:tcPr>
          <w:p w14:paraId="6EDFC1D8" w14:textId="77777777" w:rsidR="001F135A" w:rsidRPr="00587F66" w:rsidRDefault="001F135A" w:rsidP="00583379">
            <w:pPr>
              <w:pStyle w:val="Text1"/>
              <w:spacing w:before="40" w:after="40"/>
              <w:ind w:left="360"/>
            </w:pPr>
            <w:r w:rsidRPr="00587F66">
              <w:t>Περίπτωση γ) ανωτέρω (σοβαρό επαγγελματικό παράπτωμα)</w:t>
            </w:r>
          </w:p>
        </w:tc>
        <w:tc>
          <w:tcPr>
            <w:tcW w:w="670" w:type="dxa"/>
            <w:shd w:val="clear" w:color="auto" w:fill="auto"/>
            <w:vAlign w:val="center"/>
          </w:tcPr>
          <w:p w14:paraId="6EDFC1D9"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614" w:type="dxa"/>
            <w:shd w:val="clear" w:color="auto" w:fill="auto"/>
            <w:vAlign w:val="center"/>
          </w:tcPr>
          <w:p w14:paraId="6EDFC1DA"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614" w:type="dxa"/>
          </w:tcPr>
          <w:p w14:paraId="6EDFC1DB"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1F135A" w:rsidRPr="00587F66" w14:paraId="6EDFC1E1" w14:textId="77777777" w:rsidTr="001F135A">
        <w:tc>
          <w:tcPr>
            <w:tcW w:w="7763" w:type="dxa"/>
            <w:shd w:val="clear" w:color="auto" w:fill="auto"/>
            <w:vAlign w:val="center"/>
          </w:tcPr>
          <w:p w14:paraId="6EDFC1DD" w14:textId="77777777" w:rsidR="001F135A" w:rsidRPr="00587F66" w:rsidRDefault="001F135A" w:rsidP="00583379">
            <w:pPr>
              <w:pStyle w:val="Text1"/>
              <w:spacing w:before="40" w:after="40"/>
              <w:ind w:left="360"/>
            </w:pPr>
            <w:r w:rsidRPr="00587F66">
              <w:t>Περίπτωση δ) ανωτέρω (απάτη, δωροδοκία ή άλλο ποινικό αδίκημα)</w:t>
            </w:r>
          </w:p>
        </w:tc>
        <w:tc>
          <w:tcPr>
            <w:tcW w:w="670" w:type="dxa"/>
            <w:shd w:val="clear" w:color="auto" w:fill="auto"/>
            <w:vAlign w:val="center"/>
          </w:tcPr>
          <w:p w14:paraId="6EDFC1DE"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614" w:type="dxa"/>
            <w:shd w:val="clear" w:color="auto" w:fill="auto"/>
            <w:vAlign w:val="center"/>
          </w:tcPr>
          <w:p w14:paraId="6EDFC1DF"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614" w:type="dxa"/>
          </w:tcPr>
          <w:p w14:paraId="6EDFC1E0"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1F135A" w:rsidRPr="00587F66" w14:paraId="6EDFC1E6" w14:textId="77777777" w:rsidTr="001F135A">
        <w:tc>
          <w:tcPr>
            <w:tcW w:w="7763" w:type="dxa"/>
            <w:shd w:val="clear" w:color="auto" w:fill="auto"/>
            <w:vAlign w:val="center"/>
          </w:tcPr>
          <w:p w14:paraId="6EDFC1E2" w14:textId="77777777" w:rsidR="001F135A" w:rsidRPr="00587F66" w:rsidRDefault="001F135A" w:rsidP="00583379">
            <w:pPr>
              <w:pStyle w:val="Text1"/>
              <w:spacing w:before="40" w:after="40"/>
              <w:ind w:left="360"/>
            </w:pPr>
            <w:r w:rsidRPr="00587F66">
              <w:t>Περίπτωση ε) ανωτέρω (σοβαρές παραλείψεις κατά την εκτέλεση σύμβασης)</w:t>
            </w:r>
          </w:p>
        </w:tc>
        <w:tc>
          <w:tcPr>
            <w:tcW w:w="670" w:type="dxa"/>
            <w:shd w:val="clear" w:color="auto" w:fill="auto"/>
            <w:vAlign w:val="center"/>
          </w:tcPr>
          <w:p w14:paraId="6EDFC1E3"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614" w:type="dxa"/>
            <w:shd w:val="clear" w:color="auto" w:fill="auto"/>
            <w:vAlign w:val="center"/>
          </w:tcPr>
          <w:p w14:paraId="6EDFC1E4"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614" w:type="dxa"/>
          </w:tcPr>
          <w:p w14:paraId="6EDFC1E5"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1F135A" w:rsidRPr="00587F66" w14:paraId="6EDFC1EB" w14:textId="77777777" w:rsidTr="001F135A">
        <w:tc>
          <w:tcPr>
            <w:tcW w:w="7763" w:type="dxa"/>
            <w:shd w:val="clear" w:color="auto" w:fill="auto"/>
            <w:vAlign w:val="center"/>
          </w:tcPr>
          <w:p w14:paraId="6EDFC1E7" w14:textId="77777777" w:rsidR="001F135A" w:rsidRPr="00587F66" w:rsidRDefault="001F135A" w:rsidP="00583379">
            <w:pPr>
              <w:pStyle w:val="Text1"/>
              <w:spacing w:before="40" w:after="40"/>
              <w:ind w:left="360"/>
            </w:pPr>
            <w:r w:rsidRPr="00587F66">
              <w:lastRenderedPageBreak/>
              <w:t xml:space="preserve">Περίπτωση </w:t>
            </w:r>
            <w:proofErr w:type="spellStart"/>
            <w:r w:rsidRPr="00587F66">
              <w:t>στ</w:t>
            </w:r>
            <w:proofErr w:type="spellEnd"/>
            <w:r w:rsidRPr="00587F66">
              <w:t>) ανωτέρω (παρατυπία)</w:t>
            </w:r>
          </w:p>
        </w:tc>
        <w:tc>
          <w:tcPr>
            <w:tcW w:w="670" w:type="dxa"/>
            <w:shd w:val="clear" w:color="auto" w:fill="auto"/>
            <w:vAlign w:val="center"/>
          </w:tcPr>
          <w:p w14:paraId="6EDFC1E8"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614" w:type="dxa"/>
            <w:shd w:val="clear" w:color="auto" w:fill="auto"/>
            <w:vAlign w:val="center"/>
          </w:tcPr>
          <w:p w14:paraId="6EDFC1E9"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614" w:type="dxa"/>
          </w:tcPr>
          <w:p w14:paraId="6EDFC1EA"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bl>
    <w:p w14:paraId="6EDFC1EC" w14:textId="77777777" w:rsidR="00CA27B0" w:rsidRPr="00587F66" w:rsidRDefault="00CA27B0" w:rsidP="000B6759">
      <w:pPr>
        <w:pStyle w:val="Title"/>
        <w:keepNext/>
      </w:pPr>
      <w:r w:rsidRPr="00587F66">
        <w:t>III – Περιπτώσεις αποκλεισμού που αφορούν φυσικά η νομικά πρόσωπα τα οποία αναλαμβάνουν απεριόριστη ευθύνη για τα χρέη του νομικού προσώπου</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7"/>
        <w:gridCol w:w="666"/>
        <w:gridCol w:w="643"/>
        <w:gridCol w:w="1475"/>
      </w:tblGrid>
      <w:tr w:rsidR="003E5E5C" w:rsidRPr="00587F66" w14:paraId="6EDFC1F1" w14:textId="77777777" w:rsidTr="00EE2C43">
        <w:tc>
          <w:tcPr>
            <w:tcW w:w="7747" w:type="dxa"/>
            <w:shd w:val="clear" w:color="auto" w:fill="auto"/>
          </w:tcPr>
          <w:p w14:paraId="6EDFC1ED" w14:textId="77777777" w:rsidR="003E5E5C" w:rsidRPr="00587F66" w:rsidRDefault="003E5E5C" w:rsidP="00BA61F8">
            <w:pPr>
              <w:numPr>
                <w:ilvl w:val="0"/>
                <w:numId w:val="17"/>
              </w:numPr>
              <w:spacing w:before="40" w:after="40"/>
              <w:jc w:val="both"/>
            </w:pPr>
            <w:r w:rsidRPr="00587F66">
              <w:t xml:space="preserve"> δηλώνω ότι το φυσικό ή νομικό πρόσωπο το οποίο αναλαμβάνει απεριόριστη ευθύνη για τα χρέη του ως άνω νομικού προσώπου εμπίπτει σε μία από τις ακόλουθες περιπτώσεις: </w:t>
            </w:r>
          </w:p>
        </w:tc>
        <w:tc>
          <w:tcPr>
            <w:tcW w:w="670" w:type="dxa"/>
            <w:shd w:val="clear" w:color="auto" w:fill="auto"/>
          </w:tcPr>
          <w:p w14:paraId="6EDFC1EE" w14:textId="77777777" w:rsidR="003E5E5C" w:rsidRPr="00587F66" w:rsidRDefault="003E5E5C" w:rsidP="00583379">
            <w:pPr>
              <w:spacing w:before="240" w:after="120"/>
              <w:jc w:val="both"/>
            </w:pPr>
            <w:r w:rsidRPr="00587F66">
              <w:t>ΝΑΙ</w:t>
            </w:r>
          </w:p>
        </w:tc>
        <w:tc>
          <w:tcPr>
            <w:tcW w:w="614" w:type="dxa"/>
          </w:tcPr>
          <w:p w14:paraId="6EDFC1EF" w14:textId="77777777" w:rsidR="003E5E5C" w:rsidRPr="00587F66" w:rsidRDefault="003E5E5C" w:rsidP="00583379">
            <w:pPr>
              <w:spacing w:before="240" w:after="120"/>
              <w:jc w:val="both"/>
            </w:pPr>
            <w:r w:rsidRPr="00587F66">
              <w:t>ΟΧΙ</w:t>
            </w:r>
          </w:p>
        </w:tc>
        <w:tc>
          <w:tcPr>
            <w:tcW w:w="630" w:type="dxa"/>
            <w:shd w:val="clear" w:color="auto" w:fill="auto"/>
          </w:tcPr>
          <w:p w14:paraId="6EDFC1F0" w14:textId="77777777" w:rsidR="003E5E5C" w:rsidRPr="00587F66" w:rsidRDefault="003E5E5C" w:rsidP="00583379">
            <w:pPr>
              <w:spacing w:before="240" w:after="120"/>
              <w:jc w:val="both"/>
            </w:pPr>
            <w:r w:rsidRPr="00587F66">
              <w:t>Άνευ αντικειμένου</w:t>
            </w:r>
          </w:p>
        </w:tc>
      </w:tr>
      <w:tr w:rsidR="003E5E5C" w:rsidRPr="00587F66" w14:paraId="6EDFC1F6" w14:textId="77777777" w:rsidTr="004B29AF">
        <w:tc>
          <w:tcPr>
            <w:tcW w:w="7747" w:type="dxa"/>
            <w:shd w:val="clear" w:color="auto" w:fill="auto"/>
            <w:vAlign w:val="center"/>
          </w:tcPr>
          <w:p w14:paraId="6EDFC1F2" w14:textId="77777777" w:rsidR="003E5E5C" w:rsidRPr="00587F66" w:rsidRDefault="003E5E5C" w:rsidP="00583379">
            <w:pPr>
              <w:pStyle w:val="Text1"/>
              <w:spacing w:before="40" w:after="40"/>
              <w:ind w:left="360"/>
            </w:pPr>
            <w:r w:rsidRPr="00587F66">
              <w:t>Περίπτωση α) ανωτέρω (πτώχευση)</w:t>
            </w:r>
          </w:p>
        </w:tc>
        <w:tc>
          <w:tcPr>
            <w:tcW w:w="670" w:type="dxa"/>
            <w:shd w:val="clear" w:color="auto" w:fill="auto"/>
            <w:vAlign w:val="center"/>
          </w:tcPr>
          <w:p w14:paraId="6EDFC1F3" w14:textId="77777777" w:rsidR="003E5E5C" w:rsidRPr="00587F66" w:rsidRDefault="003E5E5C"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614" w:type="dxa"/>
          </w:tcPr>
          <w:p w14:paraId="6EDFC1F4" w14:textId="77777777" w:rsidR="003E5E5C" w:rsidRPr="00587F66" w:rsidRDefault="003E5E5C"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630" w:type="dxa"/>
            <w:shd w:val="clear" w:color="auto" w:fill="auto"/>
            <w:vAlign w:val="center"/>
          </w:tcPr>
          <w:p w14:paraId="6EDFC1F5" w14:textId="77777777" w:rsidR="003E5E5C" w:rsidRPr="00587F66" w:rsidRDefault="003E5E5C"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r w:rsidR="003E5E5C" w:rsidRPr="00587F66" w14:paraId="6EDFC1FB" w14:textId="77777777" w:rsidTr="004B29AF">
        <w:tc>
          <w:tcPr>
            <w:tcW w:w="7747" w:type="dxa"/>
            <w:shd w:val="clear" w:color="auto" w:fill="auto"/>
            <w:vAlign w:val="center"/>
          </w:tcPr>
          <w:p w14:paraId="6EDFC1F7" w14:textId="77777777" w:rsidR="003E5E5C" w:rsidRPr="00587F66" w:rsidRDefault="003E5E5C" w:rsidP="004B29AF">
            <w:pPr>
              <w:pStyle w:val="Text1"/>
              <w:spacing w:before="40" w:after="40"/>
              <w:ind w:left="360"/>
            </w:pPr>
            <w:r w:rsidRPr="00587F66">
              <w:t>Περίπτωση β) ανωτέρω (παράβαση όσον αφορά την καταβολή φόρων ή εισφορών κοινωνικής ασφάλισης)</w:t>
            </w:r>
          </w:p>
        </w:tc>
        <w:tc>
          <w:tcPr>
            <w:tcW w:w="670" w:type="dxa"/>
            <w:shd w:val="clear" w:color="auto" w:fill="auto"/>
            <w:vAlign w:val="center"/>
          </w:tcPr>
          <w:p w14:paraId="6EDFC1F8" w14:textId="77777777" w:rsidR="003E5E5C" w:rsidRPr="00587F66" w:rsidRDefault="003E5E5C"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614" w:type="dxa"/>
          </w:tcPr>
          <w:p w14:paraId="6EDFC1F9" w14:textId="77777777" w:rsidR="003E5E5C" w:rsidRPr="00587F66" w:rsidRDefault="003E5E5C"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630" w:type="dxa"/>
            <w:shd w:val="clear" w:color="auto" w:fill="auto"/>
            <w:vAlign w:val="center"/>
          </w:tcPr>
          <w:p w14:paraId="6EDFC1FA" w14:textId="77777777" w:rsidR="003E5E5C" w:rsidRPr="00587F66" w:rsidRDefault="003E5E5C"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bl>
    <w:p w14:paraId="6EDFC1FC" w14:textId="45635136" w:rsidR="00CA27B0" w:rsidRPr="00587F66" w:rsidRDefault="00CA27B0" w:rsidP="000B6759">
      <w:pPr>
        <w:pStyle w:val="Title"/>
        <w:keepNext/>
      </w:pPr>
      <w:r w:rsidRPr="00587F66">
        <w:t>IV – Λόγοι απόρριψης από τη διαδικασία του διαγωνισμού</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3"/>
        <w:gridCol w:w="670"/>
        <w:gridCol w:w="643"/>
      </w:tblGrid>
      <w:tr w:rsidR="003E5E5C" w:rsidRPr="00587F66" w14:paraId="6EDFC200" w14:textId="77777777" w:rsidTr="004C1A2B">
        <w:tc>
          <w:tcPr>
            <w:tcW w:w="8472" w:type="dxa"/>
            <w:shd w:val="clear" w:color="auto" w:fill="auto"/>
          </w:tcPr>
          <w:p w14:paraId="6EDFC1FD" w14:textId="77777777" w:rsidR="003E5E5C" w:rsidRPr="00587F66" w:rsidRDefault="003E5E5C" w:rsidP="00FA1E79">
            <w:pPr>
              <w:numPr>
                <w:ilvl w:val="0"/>
                <w:numId w:val="17"/>
              </w:numPr>
              <w:spacing w:before="40" w:after="40"/>
              <w:jc w:val="both"/>
            </w:pPr>
            <w:r w:rsidRPr="00587F66">
              <w:t xml:space="preserve"> δηλώνω ότι το ως άνω πρόσωπο:</w:t>
            </w:r>
          </w:p>
        </w:tc>
        <w:tc>
          <w:tcPr>
            <w:tcW w:w="670" w:type="dxa"/>
            <w:shd w:val="clear" w:color="auto" w:fill="auto"/>
          </w:tcPr>
          <w:p w14:paraId="6EDFC1FE" w14:textId="77777777" w:rsidR="003E5E5C" w:rsidRPr="00587F66" w:rsidRDefault="003E5E5C" w:rsidP="00583379">
            <w:pPr>
              <w:spacing w:before="240" w:after="120"/>
              <w:jc w:val="both"/>
            </w:pPr>
            <w:r w:rsidRPr="00587F66">
              <w:t>ΝΑΙ</w:t>
            </w:r>
          </w:p>
        </w:tc>
        <w:tc>
          <w:tcPr>
            <w:tcW w:w="614" w:type="dxa"/>
            <w:shd w:val="clear" w:color="auto" w:fill="auto"/>
          </w:tcPr>
          <w:p w14:paraId="6EDFC1FF" w14:textId="77777777" w:rsidR="003E5E5C" w:rsidRPr="00587F66" w:rsidRDefault="003E5E5C" w:rsidP="00583379">
            <w:pPr>
              <w:spacing w:before="240" w:after="120"/>
              <w:jc w:val="both"/>
            </w:pPr>
            <w:r w:rsidRPr="00587F66">
              <w:t>ΟΧΙ</w:t>
            </w:r>
          </w:p>
        </w:tc>
      </w:tr>
      <w:tr w:rsidR="003E5E5C" w:rsidRPr="00587F66" w14:paraId="6EDFC204" w14:textId="77777777" w:rsidTr="007C6650">
        <w:tc>
          <w:tcPr>
            <w:tcW w:w="8472" w:type="dxa"/>
            <w:shd w:val="clear" w:color="auto" w:fill="auto"/>
          </w:tcPr>
          <w:p w14:paraId="6EDFC201" w14:textId="0E5A8A24" w:rsidR="003E5E5C" w:rsidRPr="00587F66" w:rsidRDefault="003E5E5C" w:rsidP="005F45B5">
            <w:pPr>
              <w:pStyle w:val="Text1"/>
              <w:numPr>
                <w:ilvl w:val="0"/>
                <w:numId w:val="26"/>
              </w:numPr>
              <w:spacing w:before="40" w:after="40"/>
            </w:pPr>
            <w:r w:rsidRPr="00587F66">
              <w:t xml:space="preserve">έχει νοθεύσει τον ανταγωνισμό μεταξύ των διαγωνιζομένων έχοντας προηγουμένως συμμετάσχει στη σύνταξη των κανόνων της διαδικασίας του διαγωνισμού. </w:t>
            </w:r>
          </w:p>
        </w:tc>
        <w:tc>
          <w:tcPr>
            <w:tcW w:w="670" w:type="dxa"/>
            <w:shd w:val="clear" w:color="auto" w:fill="auto"/>
          </w:tcPr>
          <w:p w14:paraId="6EDFC202" w14:textId="77777777" w:rsidR="003E5E5C" w:rsidRPr="00587F66" w:rsidRDefault="003E5E5C"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614" w:type="dxa"/>
            <w:shd w:val="clear" w:color="auto" w:fill="auto"/>
          </w:tcPr>
          <w:p w14:paraId="6EDFC203" w14:textId="77777777" w:rsidR="003E5E5C" w:rsidRPr="00587F66" w:rsidRDefault="003E5E5C"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bl>
    <w:bookmarkEnd w:id="29"/>
    <w:p w14:paraId="6EDFC205" w14:textId="77777777" w:rsidR="00F96EAB" w:rsidRPr="00587F66" w:rsidRDefault="00F816D2" w:rsidP="000B6759">
      <w:pPr>
        <w:pStyle w:val="Title"/>
        <w:keepNext/>
      </w:pPr>
      <w:r w:rsidRPr="00587F66">
        <w:t>V – Διορθωτικά μέτρα</w:t>
      </w:r>
    </w:p>
    <w:p w14:paraId="6EDFC206" w14:textId="77777777" w:rsidR="005C6293" w:rsidRPr="00587F66" w:rsidRDefault="005C6293" w:rsidP="007C6650">
      <w:pPr>
        <w:spacing w:before="120" w:after="120"/>
        <w:jc w:val="both"/>
        <w:rPr>
          <w:color w:val="000000"/>
        </w:rPr>
      </w:pPr>
      <w:r w:rsidRPr="00587F66">
        <w:t>Εάν το πρόσωπο δηλώσει μία από τις περιπτώσεις αποκλεισμού που απαριθμούνται ανωτέρω, πρέπει να αναφέρει τα μέτρα που έχει λάβει προκειμένου να διορθώσει την περίπτωση αποκλεισμού, καταδεικνύοντας με τον τρόπο αυτό την αξιοπιστία του.</w:t>
      </w:r>
      <w:r w:rsidRPr="00587F66">
        <w:rPr>
          <w:color w:val="000000"/>
        </w:rPr>
        <w:t xml:space="preserve"> Τα μέτρα αυτά μπορούν να περιλαμβάνουν, μεταξύ άλλων, μέτρα σε τεχνικό ή οργανωτικό επίπεδο, καθώς και σε επίπεδο προσωπικού, για την πρόληψη περαιτέρω επανάληψης, την αποκατάσταση της ζημίας ή την πληρωμή των προστίμων. Τα σχετικά αποδεικτικά έγγραφα που απεικονίζουν τα διορθωτικά μέτρα τα οποία έχουν ληφθεί πρέπει να επισυνάπτονται στο παράρτημα της παρούσας δήλωσης. Η διάταξη αυτή δεν ισχύει για τις περιπτώσεις που αναφέρονται στο σημείο δ) της παρούσας δήλωσης.</w:t>
      </w:r>
    </w:p>
    <w:p w14:paraId="6EDFC207" w14:textId="77777777" w:rsidR="00F96EAB" w:rsidRPr="00587F66" w:rsidRDefault="00F816D2" w:rsidP="000B6759">
      <w:pPr>
        <w:pStyle w:val="Title"/>
        <w:keepNext/>
      </w:pPr>
      <w:r w:rsidRPr="00587F66">
        <w:t>VI – Αποδεικτικά στοιχεία κατόπιν αιτήματος</w:t>
      </w:r>
    </w:p>
    <w:p w14:paraId="6EDFC208" w14:textId="42723C94" w:rsidR="00DA410F" w:rsidRPr="00587F66" w:rsidRDefault="00B84C49" w:rsidP="007C6650">
      <w:pPr>
        <w:spacing w:before="120" w:after="120"/>
        <w:ind w:firstLine="11"/>
        <w:jc w:val="both"/>
      </w:pPr>
      <w:r w:rsidRPr="00587F66">
        <w:t>Κατόπιν σχετικού αιτήματος και εντός της προθεσμίας που ορίζεται από την αρχή που απονέμει το βραβείο το πρόσωπο πρέπει να παρέχει πληροφορίες σχετικά με τα πρόσωπα που είναι μέλη του διοικητικού, διαχειριστικού ή εποπτικού οργάνου. Επίσης, πρέπει να παρέχει τα ακόλουθα αποδεικτικά στοιχεία όσον αφορά το ίδιο το πρόσωπο και όσον αφορά τα φυσικά ή νομικά πρόσωπα που αναλαμβάνουν απεριόριστη ευθύνη για τα χρέη του προσώπου:</w:t>
      </w:r>
    </w:p>
    <w:p w14:paraId="6EDFC209" w14:textId="77777777" w:rsidR="00357CC2" w:rsidRPr="00587F66" w:rsidRDefault="00DA410F" w:rsidP="0024225B">
      <w:pPr>
        <w:pStyle w:val="Text1"/>
        <w:spacing w:before="100" w:beforeAutospacing="1" w:after="100" w:afterAutospacing="1"/>
        <w:ind w:left="284"/>
      </w:pPr>
      <w:r w:rsidRPr="00587F66">
        <w:t xml:space="preserve">Για τις περιπτώσεις υπό α), γ), δ) ή </w:t>
      </w:r>
      <w:proofErr w:type="spellStart"/>
      <w:r w:rsidRPr="00587F66">
        <w:t>στ</w:t>
      </w:r>
      <w:proofErr w:type="spellEnd"/>
      <w:r w:rsidRPr="00587F66">
        <w:t xml:space="preserve">), απαιτείται η προσκόμιση πρόσφατου αποσπάσματος ποινικού μητρώου ή, ελλείψει αυτού, ισοδύναμου εγγράφου που εκδόθηκε πρόσφατα από δικαστική ή διοικητική αρχή στη χώρα εγκατάστασης του προσώπου, από το οποίο να προκύπτει ότι ικανοποιούνται οι ως άνω απαιτήσεις. </w:t>
      </w:r>
    </w:p>
    <w:p w14:paraId="6EDFC20A" w14:textId="77777777" w:rsidR="00E6004E" w:rsidRPr="00587F66" w:rsidRDefault="00357CC2" w:rsidP="0024225B">
      <w:pPr>
        <w:tabs>
          <w:tab w:val="left" w:pos="-480"/>
          <w:tab w:val="left" w:pos="-142"/>
          <w:tab w:val="left" w:pos="426"/>
          <w:tab w:val="left" w:pos="4680"/>
          <w:tab w:val="left" w:pos="8400"/>
        </w:tabs>
        <w:spacing w:before="100" w:beforeAutospacing="1" w:after="100" w:afterAutospacing="1"/>
        <w:ind w:left="284"/>
        <w:jc w:val="both"/>
        <w:rPr>
          <w:snapToGrid w:val="0"/>
        </w:rPr>
      </w:pPr>
      <w:r w:rsidRPr="00587F66">
        <w:lastRenderedPageBreak/>
        <w:t xml:space="preserve">Για την περίπτωση υπό α) ή β), απαιτείται η προσκόμιση πρόσφατων βεβαιώσεων που εκδόθηκαν από τις αρμόδιες αρχές του οικείου κράτους. Τα έγγραφα αυτά πρέπει να περιέχουν αποδεικτικά στοιχεία τα οποία να καλύπτουν όλους τους φόρους και τις εισφορές κοινωνικές ασφάλισης που υποχρεούται να καταβάλλει το πρόσωπο και περιλαμβάνουν </w:t>
      </w:r>
      <w:proofErr w:type="spellStart"/>
      <w:r w:rsidRPr="00587F66">
        <w:t>π.χ</w:t>
      </w:r>
      <w:proofErr w:type="spellEnd"/>
      <w:r w:rsidRPr="00587F66">
        <w:t>. τον ΦΠΑ, τον φόρο εισοδήματος (μόνο για τα φυσικά πρόσωπα), τον φόρο εταιρειών (μόνο για τα νομικά πρόσωπα) και τις εισφορές κοινωνικής ασφάλισης. Όταν οποιοδήποτε έγγραφο που περιγράφεται ανωτέρω δεν εκδίδεται στην οικεία χώρα, μπορεί να αντικατασταθεί με ένορκη δήλωση ενώπιον δικαστικής αρχής ή συμβολαιογράφου ή, ελλείψει αυτής, με επίσημη δήλωση ενώπιον διοικητικής αρχής ή αρμόδιου επαγγελματικού φορέα στη χώρα εγκατάστασής του.</w:t>
      </w:r>
    </w:p>
    <w:p w14:paraId="6EDFC20B" w14:textId="6E1E8769" w:rsidR="008C4A00" w:rsidRPr="00587F66" w:rsidRDefault="00C55150" w:rsidP="0024225B">
      <w:pPr>
        <w:spacing w:before="100" w:beforeAutospacing="1" w:after="100" w:afterAutospacing="1"/>
        <w:jc w:val="both"/>
      </w:pPr>
      <w:r w:rsidRPr="00587F66">
        <w:t xml:space="preserve">Το πρόσωπο δεν υποχρεούται να προσκομίσει τα αποδεικτικά στοιχεία, εάν τα έχει ήδη προσκομίσει για κάποια διαδικασία ανάθεσης σύμβασης. Τα έγγραφα πρέπει να έχουν εκδοθεί όχι περισσότερο από ένα έτος πριν από την ημερομηνία που ζητήθηκαν από την αρχή που απονέμει το βραβείο και να είναι ακόμη έγκυρα κατά την ημερομηνία αυτή. </w:t>
      </w:r>
    </w:p>
    <w:p w14:paraId="6EDFC20C" w14:textId="243DC5DA" w:rsidR="008C4A00" w:rsidRPr="00587F66" w:rsidRDefault="00A40405" w:rsidP="0024225B">
      <w:pPr>
        <w:spacing w:before="100" w:beforeAutospacing="1" w:after="100" w:afterAutospacing="1"/>
        <w:jc w:val="both"/>
      </w:pPr>
      <w:r w:rsidRPr="00587F66">
        <w:t xml:space="preserve">Ο υπογράφων δηλώνει ότι το πρόσωπο έχει ήδη προσκομίσει τα αποδεικτικά στοιχεία για κάποια διαδικασία ανάθεσης σύμβασης και επιβεβαιώνει ότι δεν έχει μεταβληθεί η κατάσταση του: </w:t>
      </w:r>
    </w:p>
    <w:tbl>
      <w:tblPr>
        <w:tblStyle w:val="TableGrid"/>
        <w:tblW w:w="9464" w:type="dxa"/>
        <w:tblLook w:val="04A0" w:firstRow="1" w:lastRow="0" w:firstColumn="1" w:lastColumn="0" w:noHBand="0" w:noVBand="1"/>
      </w:tblPr>
      <w:tblGrid>
        <w:gridCol w:w="4786"/>
        <w:gridCol w:w="4678"/>
      </w:tblGrid>
      <w:tr w:rsidR="000C2EE8" w:rsidRPr="00587F66" w14:paraId="6EDFC20F" w14:textId="5E41CABD" w:rsidTr="0024225B">
        <w:tc>
          <w:tcPr>
            <w:tcW w:w="4786" w:type="dxa"/>
          </w:tcPr>
          <w:p w14:paraId="6EDFC20D" w14:textId="69CE18D0" w:rsidR="000C2EE8" w:rsidRPr="00587F66" w:rsidRDefault="000C2EE8" w:rsidP="0024225B">
            <w:pPr>
              <w:spacing w:before="100" w:beforeAutospacing="1" w:after="100" w:afterAutospacing="1"/>
              <w:jc w:val="center"/>
              <w:rPr>
                <w:b/>
                <w:sz w:val="22"/>
              </w:rPr>
            </w:pPr>
            <w:r w:rsidRPr="00587F66">
              <w:rPr>
                <w:b/>
                <w:sz w:val="22"/>
              </w:rPr>
              <w:t>Έγγραφο</w:t>
            </w:r>
          </w:p>
        </w:tc>
        <w:tc>
          <w:tcPr>
            <w:tcW w:w="4678" w:type="dxa"/>
          </w:tcPr>
          <w:p w14:paraId="6EDFC20E" w14:textId="70DBF5AA" w:rsidR="000C2EE8" w:rsidRPr="00587F66" w:rsidRDefault="000C2EE8">
            <w:pPr>
              <w:spacing w:before="100" w:beforeAutospacing="1" w:after="100" w:afterAutospacing="1"/>
              <w:jc w:val="center"/>
              <w:rPr>
                <w:b/>
                <w:sz w:val="22"/>
              </w:rPr>
            </w:pPr>
            <w:r w:rsidRPr="00587F66">
              <w:rPr>
                <w:b/>
                <w:sz w:val="22"/>
              </w:rPr>
              <w:t>Πλήρη στοιχεία παραπομπής στη διαδικασία ανάθεσης σύμβασης</w:t>
            </w:r>
          </w:p>
        </w:tc>
      </w:tr>
      <w:tr w:rsidR="00FF0711" w:rsidRPr="00587F66" w14:paraId="6EDFC212" w14:textId="5F63B324" w:rsidTr="005D6DE3">
        <w:tc>
          <w:tcPr>
            <w:tcW w:w="4786" w:type="dxa"/>
          </w:tcPr>
          <w:p w14:paraId="6EDFC210" w14:textId="6201782B" w:rsidR="00FF0711" w:rsidRPr="00587F66" w:rsidRDefault="00FF0711" w:rsidP="0024225B">
            <w:pPr>
              <w:spacing w:before="100" w:beforeAutospacing="1" w:after="100" w:afterAutospacing="1"/>
            </w:pPr>
            <w:r w:rsidRPr="00587F66">
              <w:rPr>
                <w:i/>
                <w:highlight w:val="lightGray"/>
              </w:rPr>
              <w:t>Να προστεθούν όσες γραμμές χρειάζονται.</w:t>
            </w:r>
          </w:p>
        </w:tc>
        <w:tc>
          <w:tcPr>
            <w:tcW w:w="4678" w:type="dxa"/>
          </w:tcPr>
          <w:p w14:paraId="6EDFC211" w14:textId="6D6BE601" w:rsidR="00FF0711" w:rsidRPr="00587F66" w:rsidRDefault="00FF0711" w:rsidP="0024225B">
            <w:pPr>
              <w:spacing w:before="100" w:beforeAutospacing="1" w:after="100" w:afterAutospacing="1"/>
            </w:pPr>
          </w:p>
        </w:tc>
      </w:tr>
    </w:tbl>
    <w:p w14:paraId="6EDFC213" w14:textId="416C60CF" w:rsidR="00DC56F6" w:rsidRPr="00587F66" w:rsidRDefault="00F816D2" w:rsidP="000B6759">
      <w:pPr>
        <w:pStyle w:val="Title"/>
        <w:keepNext/>
        <w:rPr>
          <w:i/>
        </w:rPr>
      </w:pPr>
      <w:r w:rsidRPr="00587F66">
        <w:t>VII – Κριτήρια επιλεξιμότητας</w:t>
      </w:r>
      <w:r w:rsidRPr="00587F66">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694"/>
        <w:gridCol w:w="643"/>
        <w:gridCol w:w="1475"/>
      </w:tblGrid>
      <w:tr w:rsidR="00376A09" w:rsidRPr="00587F66" w14:paraId="6EDFC218" w14:textId="77777777" w:rsidTr="00376A09">
        <w:tc>
          <w:tcPr>
            <w:tcW w:w="7344" w:type="dxa"/>
            <w:shd w:val="clear" w:color="auto" w:fill="auto"/>
          </w:tcPr>
          <w:p w14:paraId="6EDFC214" w14:textId="005A19ED" w:rsidR="00376A09" w:rsidRPr="00587F66" w:rsidRDefault="00376A09">
            <w:pPr>
              <w:numPr>
                <w:ilvl w:val="0"/>
                <w:numId w:val="17"/>
              </w:numPr>
              <w:spacing w:before="120" w:after="120"/>
              <w:jc w:val="both"/>
            </w:pPr>
            <w:r w:rsidRPr="00587F66">
              <w:t xml:space="preserve">δηλώνω ότι το ως άνω πρόσωπο συμμορφώνεται με τα κριτήρια </w:t>
            </w:r>
            <w:proofErr w:type="spellStart"/>
            <w:r w:rsidRPr="00587F66">
              <w:t>επιλεξιμότητας</w:t>
            </w:r>
            <w:proofErr w:type="spellEnd"/>
            <w:r w:rsidRPr="00587F66">
              <w:t xml:space="preserve"> που ισχύουν συγκεκριμένα γι’ αυτό όπως προβλέπονται στους κανόνες του διαγωνισμού:</w:t>
            </w:r>
          </w:p>
        </w:tc>
        <w:tc>
          <w:tcPr>
            <w:tcW w:w="704" w:type="dxa"/>
            <w:shd w:val="clear" w:color="auto" w:fill="auto"/>
          </w:tcPr>
          <w:p w14:paraId="6EDFC215" w14:textId="77777777" w:rsidR="00376A09" w:rsidRPr="00587F66" w:rsidRDefault="00376A09" w:rsidP="00D744A3">
            <w:pPr>
              <w:spacing w:before="240" w:after="120"/>
              <w:jc w:val="both"/>
            </w:pPr>
            <w:r w:rsidRPr="00587F66">
              <w:t>ΝΑΙ</w:t>
            </w:r>
          </w:p>
        </w:tc>
        <w:tc>
          <w:tcPr>
            <w:tcW w:w="608" w:type="dxa"/>
            <w:shd w:val="clear" w:color="auto" w:fill="auto"/>
          </w:tcPr>
          <w:p w14:paraId="6EDFC216" w14:textId="77777777" w:rsidR="00376A09" w:rsidRPr="00587F66" w:rsidRDefault="00376A09" w:rsidP="00D744A3">
            <w:pPr>
              <w:spacing w:before="240" w:after="120"/>
              <w:jc w:val="both"/>
            </w:pPr>
            <w:r w:rsidRPr="00587F66">
              <w:t>ΟΧΙ</w:t>
            </w:r>
          </w:p>
        </w:tc>
        <w:tc>
          <w:tcPr>
            <w:tcW w:w="630" w:type="dxa"/>
            <w:shd w:val="clear" w:color="auto" w:fill="auto"/>
          </w:tcPr>
          <w:p w14:paraId="6EDFC217" w14:textId="77777777" w:rsidR="00376A09" w:rsidRPr="00587F66" w:rsidRDefault="00376A09" w:rsidP="00D744A3">
            <w:pPr>
              <w:spacing w:before="240" w:after="120"/>
              <w:jc w:val="both"/>
            </w:pPr>
            <w:r w:rsidRPr="00587F66">
              <w:t>Άνευ αντικειμένου</w:t>
            </w:r>
          </w:p>
        </w:tc>
      </w:tr>
      <w:tr w:rsidR="00376A09" w:rsidRPr="00587F66" w14:paraId="6EDFC222" w14:textId="77777777" w:rsidTr="0024225B">
        <w:tc>
          <w:tcPr>
            <w:tcW w:w="7344" w:type="dxa"/>
            <w:shd w:val="clear" w:color="auto" w:fill="auto"/>
          </w:tcPr>
          <w:p w14:paraId="6EDFC21E" w14:textId="2EBB4F30" w:rsidR="00376A09" w:rsidRPr="00587F66" w:rsidRDefault="00376A09">
            <w:pPr>
              <w:pStyle w:val="Text1"/>
              <w:numPr>
                <w:ilvl w:val="0"/>
                <w:numId w:val="24"/>
              </w:numPr>
              <w:spacing w:before="40" w:after="40"/>
            </w:pPr>
            <w:r w:rsidRPr="00587F66">
              <w:t xml:space="preserve">πληροί τα κριτήρια </w:t>
            </w:r>
            <w:proofErr w:type="spellStart"/>
            <w:r w:rsidRPr="00587F66">
              <w:t>επιλεξιμότητας</w:t>
            </w:r>
            <w:proofErr w:type="spellEnd"/>
            <w:r w:rsidRPr="00587F66">
              <w:t xml:space="preserve"> που ισχύουν για τους υποψηφίους σύμφωνα με το σημείο 3.1 των κανόνων του διαγωνισμού·</w:t>
            </w:r>
          </w:p>
        </w:tc>
        <w:tc>
          <w:tcPr>
            <w:tcW w:w="704" w:type="dxa"/>
            <w:shd w:val="clear" w:color="auto" w:fill="auto"/>
          </w:tcPr>
          <w:p w14:paraId="6EDFC21F" w14:textId="77777777" w:rsidR="00376A09" w:rsidRPr="00587F66" w:rsidRDefault="00376A09"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608" w:type="dxa"/>
            <w:shd w:val="clear" w:color="auto" w:fill="auto"/>
          </w:tcPr>
          <w:p w14:paraId="6EDFC220" w14:textId="77777777" w:rsidR="00376A09" w:rsidRPr="00587F66" w:rsidRDefault="00376A09"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c>
          <w:tcPr>
            <w:tcW w:w="630" w:type="dxa"/>
          </w:tcPr>
          <w:p w14:paraId="6EDFC221" w14:textId="77777777" w:rsidR="00376A09" w:rsidRPr="00587F66" w:rsidRDefault="00376A09"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Pr="00587F66">
              <w:fldChar w:fldCharType="end"/>
            </w:r>
          </w:p>
        </w:tc>
      </w:tr>
    </w:tbl>
    <w:p w14:paraId="6EDFC228" w14:textId="77777777" w:rsidR="00C87D95" w:rsidRPr="00587F66" w:rsidRDefault="00C87D95" w:rsidP="00C87D95"/>
    <w:p w14:paraId="6EDFC235" w14:textId="0E7C97D6" w:rsidR="00154CF6" w:rsidRPr="00587F66" w:rsidRDefault="00154CF6" w:rsidP="000B6759">
      <w:pPr>
        <w:pStyle w:val="Title"/>
        <w:keepNext/>
        <w:rPr>
          <w:i/>
        </w:rPr>
      </w:pPr>
      <w:r w:rsidRPr="00587F66">
        <w:t>VII – Αποδεικτικά στοιχεία για την επιλογή</w:t>
      </w:r>
    </w:p>
    <w:p w14:paraId="6EDFC236" w14:textId="600146E5" w:rsidR="00154CF6" w:rsidRPr="00587F66" w:rsidRDefault="00154CF6" w:rsidP="00154CF6">
      <w:pPr>
        <w:spacing w:before="100" w:beforeAutospacing="1" w:after="100" w:afterAutospacing="1"/>
        <w:jc w:val="both"/>
      </w:pPr>
      <w:r w:rsidRPr="00587F66">
        <w:t>Ο υπογράφων δηλώνει ότι το ως άνω πρόσωπο είναι σε θέση να παράσχει, κατόπιν αιτήματος και χωρίς καθυστέρηση, τα απαραίτητα δικαιολογητικά που αναφέρονται στα σχετικά κεφάλαια των κανόνων του διαγωνισμού, και τα οποία δεν είναι διαθέσιμα σε ηλεκτρονική μορφή.</w:t>
      </w:r>
    </w:p>
    <w:p w14:paraId="6EDFC237" w14:textId="0C0EE23B" w:rsidR="001C5CDF" w:rsidRPr="00587F66" w:rsidRDefault="001C5CDF" w:rsidP="00CE6B47">
      <w:pPr>
        <w:spacing w:before="100" w:beforeAutospacing="1" w:after="100" w:afterAutospacing="1"/>
        <w:jc w:val="both"/>
      </w:pPr>
      <w:r w:rsidRPr="00587F66">
        <w:t xml:space="preserve">Το πρόσωπο δεν υποχρεούται να προσκομίσει τα αποδεικτικά στοιχεία, εάν τα έχει ήδη προσκομίσει για κάποια διαδικασία ανάθεσης σύμβασης. Τα έγγραφα πρέπει να έχουν εκδοθεί όχι περισσότερο από ένα έτος πριν από την ημερομηνία που ζητήθηκαν από την αρχή που απονέμει το βραβείο και να είναι ακόμη έγκυρα κατά την ημερομηνία αυτή. </w:t>
      </w:r>
    </w:p>
    <w:p w14:paraId="6EDFC238" w14:textId="3209A55C" w:rsidR="001C5CDF" w:rsidRPr="00587F66" w:rsidRDefault="00154CF6" w:rsidP="00CE6B47">
      <w:pPr>
        <w:spacing w:before="100" w:beforeAutospacing="1" w:after="100" w:afterAutospacing="1"/>
        <w:jc w:val="both"/>
      </w:pPr>
      <w:r w:rsidRPr="00587F66">
        <w:t xml:space="preserve">Ο υπογράφων δηλώνει ότι το πρόσωπο έχει ήδη προσκομίσει τα αποδεικτικά στοιχεία για κάποια διαδικασία ανάθεσης σύμβασης και επιβεβαιώνει ότι δεν έχει μεταβληθεί η κατάσταση του: </w:t>
      </w:r>
    </w:p>
    <w:tbl>
      <w:tblPr>
        <w:tblStyle w:val="TableGrid"/>
        <w:tblW w:w="9464" w:type="dxa"/>
        <w:tblLook w:val="04A0" w:firstRow="1" w:lastRow="0" w:firstColumn="1" w:lastColumn="0" w:noHBand="0" w:noVBand="1"/>
      </w:tblPr>
      <w:tblGrid>
        <w:gridCol w:w="4786"/>
        <w:gridCol w:w="4678"/>
      </w:tblGrid>
      <w:tr w:rsidR="00C87D95" w:rsidRPr="00587F66" w14:paraId="6EDFC23B" w14:textId="50E9D433" w:rsidTr="004D49FF">
        <w:tc>
          <w:tcPr>
            <w:tcW w:w="4786" w:type="dxa"/>
          </w:tcPr>
          <w:p w14:paraId="6EDFC239" w14:textId="6B3FA6F8" w:rsidR="00C87D95" w:rsidRPr="00587F66" w:rsidRDefault="00C87D95" w:rsidP="00CE6B47">
            <w:pPr>
              <w:spacing w:before="100" w:beforeAutospacing="1" w:after="100" w:afterAutospacing="1"/>
              <w:jc w:val="center"/>
              <w:rPr>
                <w:b/>
                <w:sz w:val="22"/>
              </w:rPr>
            </w:pPr>
            <w:r w:rsidRPr="00587F66">
              <w:rPr>
                <w:b/>
                <w:sz w:val="22"/>
              </w:rPr>
              <w:t>Έγγραφο</w:t>
            </w:r>
          </w:p>
        </w:tc>
        <w:tc>
          <w:tcPr>
            <w:tcW w:w="4678" w:type="dxa"/>
          </w:tcPr>
          <w:p w14:paraId="6EDFC23A" w14:textId="37198F8B" w:rsidR="00C87D95" w:rsidRPr="00587F66" w:rsidRDefault="00C87D95">
            <w:pPr>
              <w:spacing w:before="100" w:beforeAutospacing="1" w:after="100" w:afterAutospacing="1"/>
              <w:jc w:val="center"/>
              <w:rPr>
                <w:b/>
                <w:sz w:val="22"/>
              </w:rPr>
            </w:pPr>
            <w:r w:rsidRPr="00587F66">
              <w:rPr>
                <w:b/>
                <w:sz w:val="22"/>
              </w:rPr>
              <w:t xml:space="preserve">Πλήρη στοιχεία παραπομπής στη διαδικασία </w:t>
            </w:r>
            <w:r w:rsidRPr="00587F66">
              <w:rPr>
                <w:b/>
                <w:sz w:val="22"/>
              </w:rPr>
              <w:lastRenderedPageBreak/>
              <w:t>ανάθεσης σύμβασης</w:t>
            </w:r>
          </w:p>
        </w:tc>
      </w:tr>
      <w:tr w:rsidR="00C87D95" w:rsidRPr="00587F66" w14:paraId="6EDFC23E" w14:textId="3534C948" w:rsidTr="004D49FF">
        <w:tc>
          <w:tcPr>
            <w:tcW w:w="4786" w:type="dxa"/>
          </w:tcPr>
          <w:p w14:paraId="6EDFC23C" w14:textId="52591670" w:rsidR="00C87D95" w:rsidRPr="00587F66" w:rsidRDefault="00C87D95" w:rsidP="00CE6B47">
            <w:pPr>
              <w:spacing w:before="100" w:beforeAutospacing="1" w:after="100" w:afterAutospacing="1"/>
            </w:pPr>
            <w:r w:rsidRPr="00587F66">
              <w:rPr>
                <w:i/>
                <w:highlight w:val="lightGray"/>
              </w:rPr>
              <w:lastRenderedPageBreak/>
              <w:t>Να προστεθούν όσες γραμμές χρειάζονται.</w:t>
            </w:r>
          </w:p>
        </w:tc>
        <w:tc>
          <w:tcPr>
            <w:tcW w:w="4678" w:type="dxa"/>
          </w:tcPr>
          <w:p w14:paraId="6EDFC23D" w14:textId="3EBEB50F" w:rsidR="00C87D95" w:rsidRPr="00587F66" w:rsidRDefault="00C87D95" w:rsidP="00CE6B47">
            <w:pPr>
              <w:spacing w:before="100" w:beforeAutospacing="1" w:after="100" w:afterAutospacing="1"/>
            </w:pPr>
          </w:p>
        </w:tc>
      </w:tr>
    </w:tbl>
    <w:p w14:paraId="6EDFC23F" w14:textId="77777777" w:rsidR="001C5CDF" w:rsidRPr="00587F66" w:rsidRDefault="001C5CDF" w:rsidP="004D4F4A">
      <w:pPr>
        <w:spacing w:before="40" w:after="40"/>
        <w:jc w:val="both"/>
      </w:pPr>
    </w:p>
    <w:p w14:paraId="6EDFC240" w14:textId="427BA5C6" w:rsidR="00BA61F8" w:rsidRPr="00587F66" w:rsidRDefault="00BA61F8" w:rsidP="004D4F4A">
      <w:pPr>
        <w:spacing w:before="40" w:after="40"/>
        <w:jc w:val="both"/>
        <w:rPr>
          <w:b/>
          <w:i/>
        </w:rPr>
      </w:pPr>
      <w:r w:rsidRPr="00587F66">
        <w:rPr>
          <w:b/>
          <w:i/>
        </w:rPr>
        <w:t>Το ως άνω πρόσωπο μπορεί να απορριφθεί από την παρούσα διαδικασία του διαγωνισμού και να υποστεί διοικητικές κυρώσεις (αποκλεισμό ή χρηματική ποινή), εάν οποιαδήποτε από τις δηλώσεις ή πληροφορίες που παρέχονται ως όρος για τη συμμετοχή στην παρούσα διαδικασία του διαγωνισμού αποδειχθεί ψευδής.</w:t>
      </w:r>
    </w:p>
    <w:p w14:paraId="6EDFC241" w14:textId="77777777" w:rsidR="00156071" w:rsidRPr="00587F66" w:rsidRDefault="00156071" w:rsidP="004D4F4A">
      <w:pPr>
        <w:spacing w:before="40" w:after="40"/>
        <w:jc w:val="both"/>
      </w:pPr>
    </w:p>
    <w:p w14:paraId="6EDFC242" w14:textId="77777777" w:rsidR="00DA410F" w:rsidRPr="00587F66" w:rsidRDefault="004D4F4A" w:rsidP="004A4B4A">
      <w:pPr>
        <w:tabs>
          <w:tab w:val="left" w:pos="4395"/>
          <w:tab w:val="left" w:pos="7797"/>
        </w:tabs>
        <w:spacing w:before="40" w:after="40"/>
        <w:jc w:val="both"/>
      </w:pPr>
      <w:r w:rsidRPr="00587F66">
        <w:t>Ονοματεπώνυμο</w:t>
      </w:r>
      <w:r w:rsidRPr="00587F66">
        <w:tab/>
        <w:t>Ημερομηνία</w:t>
      </w:r>
      <w:r w:rsidRPr="00587F66">
        <w:tab/>
        <w:t>Υπογραφή</w:t>
      </w:r>
    </w:p>
    <w:p w14:paraId="6EDFC243" w14:textId="77777777" w:rsidR="00DA410F" w:rsidRPr="00587F66" w:rsidRDefault="00DA410F" w:rsidP="004D4F4A"/>
    <w:sectPr w:rsidR="00DA410F" w:rsidRPr="00587F66" w:rsidSect="00DE2468">
      <w:headerReference w:type="default" r:id="rId17"/>
      <w:type w:val="continuous"/>
      <w:pgSz w:w="11906" w:h="16838" w:code="9"/>
      <w:pgMar w:top="1134" w:right="1417" w:bottom="1134" w:left="1417" w:header="567" w:footer="567"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B237E" w14:textId="77777777" w:rsidR="007B276E" w:rsidRDefault="007B276E">
      <w:r>
        <w:separator/>
      </w:r>
    </w:p>
  </w:endnote>
  <w:endnote w:type="continuationSeparator" w:id="0">
    <w:p w14:paraId="2DA5D8A4" w14:textId="77777777" w:rsidR="007B276E" w:rsidRDefault="007B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3F1C" w14:textId="0E4A3744" w:rsidR="000E5CA1" w:rsidRPr="00DE2468" w:rsidRDefault="00DE2468" w:rsidP="00DE2468">
    <w:pPr>
      <w:pStyle w:val="Footer"/>
    </w:pPr>
    <w:r>
      <w:t xml:space="preserve">EESC-2016-02230-01-01-AO-TRA (EN) </w:t>
    </w:r>
    <w:r>
      <w:fldChar w:fldCharType="begin"/>
    </w:r>
    <w:r>
      <w:instrText xml:space="preserve"> PAGE  \* Arabic  \* MERGEFORMAT </w:instrText>
    </w:r>
    <w:r>
      <w:fldChar w:fldCharType="separate"/>
    </w:r>
    <w:r w:rsidR="00D83434">
      <w:rPr>
        <w:noProof/>
      </w:rPr>
      <w:t>6</w:t>
    </w:r>
    <w:r>
      <w:fldChar w:fldCharType="end"/>
    </w:r>
    <w:r>
      <w:t>/</w:t>
    </w:r>
    <w:r>
      <w:fldChar w:fldCharType="begin"/>
    </w:r>
    <w:r>
      <w:instrText xml:space="preserve"> = </w:instrText>
    </w:r>
    <w:r w:rsidR="00D83434">
      <w:fldChar w:fldCharType="begin"/>
    </w:r>
    <w:r w:rsidR="00D83434">
      <w:instrText xml:space="preserve"> NUMPAGES </w:instrText>
    </w:r>
    <w:r w:rsidR="00D83434">
      <w:fldChar w:fldCharType="separate"/>
    </w:r>
    <w:r w:rsidR="00D83434">
      <w:rPr>
        <w:noProof/>
      </w:rPr>
      <w:instrText>6</w:instrText>
    </w:r>
    <w:r w:rsidR="00D83434">
      <w:rPr>
        <w:noProof/>
      </w:rPr>
      <w:fldChar w:fldCharType="end"/>
    </w:r>
    <w:r>
      <w:instrText xml:space="preserve"> </w:instrText>
    </w:r>
    <w:r>
      <w:fldChar w:fldCharType="separate"/>
    </w:r>
    <w:r w:rsidR="00D83434">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7FD5F" w14:textId="77777777" w:rsidR="007B276E" w:rsidRDefault="007B276E">
      <w:r>
        <w:separator/>
      </w:r>
    </w:p>
  </w:footnote>
  <w:footnote w:type="continuationSeparator" w:id="0">
    <w:p w14:paraId="734835D1" w14:textId="77777777" w:rsidR="007B276E" w:rsidRDefault="007B27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560F" w14:textId="72484D2F" w:rsidR="000E5CA1" w:rsidRPr="00DE2468" w:rsidRDefault="00DE2468" w:rsidP="00DE2468">
    <w:pPr>
      <w:pStyle w:val="Header"/>
      <w:jc w:val="right"/>
    </w:pPr>
    <w:r>
      <w:rPr>
        <w:sz w:val="20"/>
      </w:rPr>
      <w:t>Έκδοση Μαρτίου 2016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3BB0C" w14:textId="03DB84A5" w:rsidR="00DE2468" w:rsidRPr="00DE2468" w:rsidRDefault="00DE2468" w:rsidP="00DE246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numStyleLink w:val="Style1"/>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454368C"/>
    <w:multiLevelType w:val="multilevel"/>
    <w:tmpl w:val="A81A93D2"/>
    <w:numStyleLink w:val="Style1"/>
  </w:abstractNum>
  <w:abstractNum w:abstractNumId="11">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12590F"/>
    <w:multiLevelType w:val="multilevel"/>
    <w:tmpl w:val="A81A93D2"/>
    <w:numStyleLink w:val="Style1"/>
  </w:abstractNum>
  <w:abstractNum w:abstractNumId="13">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F16DFA"/>
    <w:multiLevelType w:val="multilevel"/>
    <w:tmpl w:val="A81A93D2"/>
    <w:styleLink w:val="Style1"/>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1">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2">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6">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2"/>
  </w:num>
  <w:num w:numId="2">
    <w:abstractNumId w:val="0"/>
  </w:num>
  <w:num w:numId="3">
    <w:abstractNumId w:val="16"/>
  </w:num>
  <w:num w:numId="4">
    <w:abstractNumId w:val="4"/>
  </w:num>
  <w:num w:numId="5">
    <w:abstractNumId w:val="14"/>
  </w:num>
  <w:num w:numId="6">
    <w:abstractNumId w:val="11"/>
  </w:num>
  <w:num w:numId="7">
    <w:abstractNumId w:val="26"/>
  </w:num>
  <w:num w:numId="8">
    <w:abstractNumId w:val="15"/>
  </w:num>
  <w:num w:numId="9">
    <w:abstractNumId w:val="8"/>
  </w:num>
  <w:num w:numId="10">
    <w:abstractNumId w:val="6"/>
  </w:num>
  <w:num w:numId="11">
    <w:abstractNumId w:val="2"/>
  </w:num>
  <w:num w:numId="12">
    <w:abstractNumId w:val="21"/>
  </w:num>
  <w:num w:numId="13">
    <w:abstractNumId w:val="25"/>
  </w:num>
  <w:num w:numId="14">
    <w:abstractNumId w:val="19"/>
  </w:num>
  <w:num w:numId="15">
    <w:abstractNumId w:val="7"/>
  </w:num>
  <w:num w:numId="16">
    <w:abstractNumId w:val="20"/>
  </w:num>
  <w:num w:numId="17">
    <w:abstractNumId w:val="9"/>
  </w:num>
  <w:num w:numId="18">
    <w:abstractNumId w:val="1"/>
  </w:num>
  <w:num w:numId="19">
    <w:abstractNumId w:val="3"/>
  </w:num>
  <w:num w:numId="20">
    <w:abstractNumId w:val="17"/>
  </w:num>
  <w:num w:numId="21">
    <w:abstractNumId w:val="24"/>
  </w:num>
  <w:num w:numId="22">
    <w:abstractNumId w:val="13"/>
  </w:num>
  <w:num w:numId="23">
    <w:abstractNumId w:val="23"/>
  </w:num>
  <w:num w:numId="24">
    <w:abstractNumId w:val="12"/>
  </w:num>
  <w:num w:numId="25">
    <w:abstractNumId w:val="5"/>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0103B"/>
    <w:rsid w:val="00055F7F"/>
    <w:rsid w:val="00060716"/>
    <w:rsid w:val="00064BE7"/>
    <w:rsid w:val="00086A53"/>
    <w:rsid w:val="000B1CF8"/>
    <w:rsid w:val="000B6759"/>
    <w:rsid w:val="000C2EE8"/>
    <w:rsid w:val="000E54DB"/>
    <w:rsid w:val="000E5CA1"/>
    <w:rsid w:val="0010150F"/>
    <w:rsid w:val="0010623A"/>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08A"/>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3F14EE"/>
    <w:rsid w:val="00400008"/>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4311F"/>
    <w:rsid w:val="005811B7"/>
    <w:rsid w:val="00583379"/>
    <w:rsid w:val="00587F66"/>
    <w:rsid w:val="00590252"/>
    <w:rsid w:val="00590E7C"/>
    <w:rsid w:val="005A24DC"/>
    <w:rsid w:val="005B251C"/>
    <w:rsid w:val="005C6293"/>
    <w:rsid w:val="005E41BC"/>
    <w:rsid w:val="005E5268"/>
    <w:rsid w:val="005F45B5"/>
    <w:rsid w:val="006572BD"/>
    <w:rsid w:val="00664C39"/>
    <w:rsid w:val="00670A9C"/>
    <w:rsid w:val="00693DC0"/>
    <w:rsid w:val="00696302"/>
    <w:rsid w:val="006A5BCA"/>
    <w:rsid w:val="006B7C44"/>
    <w:rsid w:val="006C5DA3"/>
    <w:rsid w:val="006C6DFD"/>
    <w:rsid w:val="006D024C"/>
    <w:rsid w:val="006E194A"/>
    <w:rsid w:val="006F2DF6"/>
    <w:rsid w:val="007105F4"/>
    <w:rsid w:val="00730771"/>
    <w:rsid w:val="00735919"/>
    <w:rsid w:val="00753333"/>
    <w:rsid w:val="007740A0"/>
    <w:rsid w:val="007801E8"/>
    <w:rsid w:val="00797829"/>
    <w:rsid w:val="007A3FD0"/>
    <w:rsid w:val="007B276E"/>
    <w:rsid w:val="007C10CF"/>
    <w:rsid w:val="007C1171"/>
    <w:rsid w:val="007C6650"/>
    <w:rsid w:val="007D5226"/>
    <w:rsid w:val="007D7A5F"/>
    <w:rsid w:val="007E7A77"/>
    <w:rsid w:val="00810432"/>
    <w:rsid w:val="00827F90"/>
    <w:rsid w:val="0084444D"/>
    <w:rsid w:val="00845AA5"/>
    <w:rsid w:val="00855A0B"/>
    <w:rsid w:val="00863E25"/>
    <w:rsid w:val="00870C14"/>
    <w:rsid w:val="00874F07"/>
    <w:rsid w:val="00876E1A"/>
    <w:rsid w:val="008914D7"/>
    <w:rsid w:val="00892BCE"/>
    <w:rsid w:val="00894B7D"/>
    <w:rsid w:val="00897553"/>
    <w:rsid w:val="008B1377"/>
    <w:rsid w:val="008B3936"/>
    <w:rsid w:val="008B6FD1"/>
    <w:rsid w:val="008C4A00"/>
    <w:rsid w:val="0090678D"/>
    <w:rsid w:val="00911FA8"/>
    <w:rsid w:val="009134A2"/>
    <w:rsid w:val="009402EB"/>
    <w:rsid w:val="00951A6D"/>
    <w:rsid w:val="00954EF6"/>
    <w:rsid w:val="009630F6"/>
    <w:rsid w:val="009765C0"/>
    <w:rsid w:val="00985E31"/>
    <w:rsid w:val="009B348C"/>
    <w:rsid w:val="009C4A65"/>
    <w:rsid w:val="009D19B9"/>
    <w:rsid w:val="009F000E"/>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334F3"/>
    <w:rsid w:val="00B418F3"/>
    <w:rsid w:val="00B42495"/>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E6B47"/>
    <w:rsid w:val="00CF7AF0"/>
    <w:rsid w:val="00D177A8"/>
    <w:rsid w:val="00D231DD"/>
    <w:rsid w:val="00D37B9A"/>
    <w:rsid w:val="00D83434"/>
    <w:rsid w:val="00D841AD"/>
    <w:rsid w:val="00D86E99"/>
    <w:rsid w:val="00D9381D"/>
    <w:rsid w:val="00DA410F"/>
    <w:rsid w:val="00DA59FF"/>
    <w:rsid w:val="00DC3E96"/>
    <w:rsid w:val="00DC56F6"/>
    <w:rsid w:val="00DE2468"/>
    <w:rsid w:val="00DE5E11"/>
    <w:rsid w:val="00DF45B2"/>
    <w:rsid w:val="00E00149"/>
    <w:rsid w:val="00E012CB"/>
    <w:rsid w:val="00E12354"/>
    <w:rsid w:val="00E2030C"/>
    <w:rsid w:val="00E20843"/>
    <w:rsid w:val="00E21446"/>
    <w:rsid w:val="00E2250C"/>
    <w:rsid w:val="00E33977"/>
    <w:rsid w:val="00E6004E"/>
    <w:rsid w:val="00EC5131"/>
    <w:rsid w:val="00EF4899"/>
    <w:rsid w:val="00F00EDA"/>
    <w:rsid w:val="00F028EB"/>
    <w:rsid w:val="00F613D0"/>
    <w:rsid w:val="00F632A4"/>
    <w:rsid w:val="00F665FB"/>
    <w:rsid w:val="00F701C8"/>
    <w:rsid w:val="00F7691A"/>
    <w:rsid w:val="00F816D2"/>
    <w:rsid w:val="00F82CD4"/>
    <w:rsid w:val="00F92363"/>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DF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l-GR" w:eastAsia="el-GR" w:bidi="el-G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el-GR" w:eastAsia="el-GR" w:bidi="el-G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l-GR" w:eastAsia="el-GR" w:bidi="el-GR"/>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el-GR" w:eastAsia="el-G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l-GR" w:eastAsia="el-GR"/>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numbering" w:customStyle="1" w:styleId="Style1">
    <w:name w:val="Style1"/>
    <w:uiPriority w:val="99"/>
    <w:rsid w:val="007A3FD0"/>
    <w:pPr>
      <w:numPr>
        <w:numId w:val="2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l-GR" w:eastAsia="el-GR" w:bidi="el-G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el-GR" w:eastAsia="el-GR" w:bidi="el-G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l-GR" w:eastAsia="el-GR" w:bidi="el-GR"/>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el-GR" w:eastAsia="el-G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l-GR" w:eastAsia="el-GR"/>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numbering" w:customStyle="1" w:styleId="Style1">
    <w:name w:val="Style1"/>
    <w:uiPriority w:val="99"/>
    <w:rsid w:val="007A3FD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3XPXQ63Y2AW3-5-1425</_dlc_DocId>
    <_dlc_DocIdUrl xmlns="8835a8a4-5a07-4207-ac1e-223f88a8f7af">
      <Url>http://dm/EESC/2016/_layouts/DocIdRedir.aspx?ID=3XPXQ63Y2AW3-5-1425</Url>
      <Description>3XPXQ63Y2AW3-5-1425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2016-04-22T12:00:00+00:00</ProductionDate>
    <DocumentNumber xmlns="81b83a11-8bf4-4815-ab46-df1aa9d1dbfa">2230</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187</Value>
      <Value>40</Value>
      <Value>39</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4786</FicheNumber>
    <DocumentYear xmlns="8835a8a4-5a07-4207-ac1e-223f88a8f7af">2016</DocumentYear>
    <AdoptionDate xmlns="8835a8a4-5a07-4207-ac1e-223f88a8f7af" xsi:nil="true"/>
    <DocumentPart xmlns="8835a8a4-5a07-4207-ac1e-223f88a8f7af">1</DocumentPart>
    <MeetingName_0 xmlns="http://schemas.microsoft.com/sharepoint/v3/fields">
      <Terms xmlns="http://schemas.microsoft.com/office/infopath/2007/PartnerControls"/>
    </MeetingName_0>
    <RequestingService xmlns="8835a8a4-5a07-4207-ac1e-223f88a8f7af">Département D - Communication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8835a8a4-5a07-4207-ac1e-223f88a8f7af"/>
    <ds:schemaRef ds:uri="http://schemas.microsoft.com/sharepoint/v3/field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81b83a11-8bf4-4815-ab46-df1aa9d1dbfa"/>
  </ds:schemaRefs>
</ds:datastoreItem>
</file>

<file path=customXml/itemProps4.xml><?xml version="1.0" encoding="utf-8"?>
<ds:datastoreItem xmlns:ds="http://schemas.openxmlformats.org/officeDocument/2006/customXml" ds:itemID="{80EAEA38-7CF6-40C8-AC9A-58CF47E552F6}">
  <ds:schemaRefs>
    <ds:schemaRef ds:uri="http://schemas.microsoft.com/sharepoint/events"/>
  </ds:schemaRefs>
</ds:datastoreItem>
</file>

<file path=customXml/itemProps5.xml><?xml version="1.0" encoding="utf-8"?>
<ds:datastoreItem xmlns:ds="http://schemas.openxmlformats.org/officeDocument/2006/customXml" ds:itemID="{A841BAD1-D3D9-4FD7-836A-B46BEA0B9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8025C0-72B0-4A48-8ADC-8FB56659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\word2010\Templates\Global\Styles.dotm</Template>
  <TotalTime>0</TotalTime>
  <Pages>6</Pages>
  <Words>2005</Words>
  <Characters>11431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παράρτημα 2 Υπεύθυνη δήλωση</vt:lpstr>
    </vt:vector>
  </TitlesOfParts>
  <Company>CESE-CdR</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παράρτημα 2 Υπεύθυνη δήλωση</dc:title>
  <dc:subject>Πρόσκληση υποβολής προσφορών</dc:subject>
  <dc:creator>Isolde Juchem</dc:creator>
  <cp:keywords>EESC-2016-02230-01-01-AO-TRA-EL</cp:keywords>
  <dc:description>Eisigitís: -_x000d_
Glóssa prototypou: EN_x000d_
Hmerominía tou eggráfou: 22/04/2016_x000d_
Hmerominía tis synedríasis: _x000d_
Exoteriká éggrafa: -_x000d_
Armódios ypállilos: Comi Anna, tiléfono: +32 (0)2 546 9367_x000d_
_x000d_
Perílipsi:</dc:description>
  <cp:lastModifiedBy>MC</cp:lastModifiedBy>
  <cp:revision>2</cp:revision>
  <cp:lastPrinted>2016-02-26T13:49:00Z</cp:lastPrinted>
  <dcterms:created xsi:type="dcterms:W3CDTF">2017-08-17T18:52:00Z</dcterms:created>
  <dcterms:modified xsi:type="dcterms:W3CDTF">2017-08-17T18:52:00Z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Pref_formatted">
    <vt:bool>true</vt:bool>
  </property>
  <property fmtid="{D5CDD505-2E9C-101B-9397-08002B2CF9AE}" pid="4" name="Pref_Date">
    <vt:lpwstr>22/04/2016, 14/04/2016</vt:lpwstr>
  </property>
  <property fmtid="{D5CDD505-2E9C-101B-9397-08002B2CF9AE}" pid="5" name="Pref_Time">
    <vt:lpwstr>12:26:35, 11:33:29</vt:lpwstr>
  </property>
  <property fmtid="{D5CDD505-2E9C-101B-9397-08002B2CF9AE}" pid="6" name="Pref_User">
    <vt:lpwstr>mkop, tvoc</vt:lpwstr>
  </property>
  <property fmtid="{D5CDD505-2E9C-101B-9397-08002B2CF9AE}" pid="7" name="Pref_FileName">
    <vt:lpwstr>EESC-2016-02230-01-01-AO-ORI.docx, EESC-2016-02230-01-00-AO-ORI.docx</vt:lpwstr>
  </property>
  <property fmtid="{D5CDD505-2E9C-101B-9397-08002B2CF9AE}" pid="8" name="ContentTypeId">
    <vt:lpwstr>0x010100EA97B91038054C99906057A708A1480A00E96EDBE3D7024A46AF9BC126697480EC</vt:lpwstr>
  </property>
  <property fmtid="{D5CDD505-2E9C-101B-9397-08002B2CF9AE}" pid="9" name="_dlc_DocIdItemGuid">
    <vt:lpwstr>d5001c30-d37f-4c4a-9499-8bff34aec071</vt:lpwstr>
  </property>
  <property fmtid="{D5CDD505-2E9C-101B-9397-08002B2CF9AE}" pid="10" name="DocumentType_0">
    <vt:lpwstr>AO|2e1f788a-ba77-4b91-92dc-c39b9b497dea</vt:lpwstr>
  </property>
  <property fmtid="{D5CDD505-2E9C-101B-9397-08002B2CF9AE}" pid="11" name="AvailableTranslations">
    <vt:lpwstr>21;#SL|98a412ae-eb01-49e9-ae3d-585a81724cfc;#35;#HU|6b229040-c589-4408-b4c1-4285663d20a8;#16;#DA|5d49c027-8956-412b-aa16-e85a0f96ad0e;#29;#MT|7df99101-6854-4a26-b53a-b88c0da02c26;#33;#SK|46d9fce0-ef79-4f71-b89b-cd6aa82426b8;#36;#LV|46f7e311-5d9f-4663-b433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2230</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8" name="DocumentType">
    <vt:lpwstr>187;#AO|2e1f788a-ba77-4b91-92dc-c39b9b497dea</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1</vt:i4>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187;#AO|2e1f788a-ba77-4b91-92dc-c39b9b497dea;#39;#CS|72f9705b-0217-4fd3-bea2-cbc7ed80e26e;#37;#LT|a7ff5ce7-6123-4f68-865a-a57c31810414;#36;#LV|46f7e311-5d9f-4663-b433-18aeccb7ace7;#35;#HU|6b229040-c589-4408-b4c1-4285663d20a8;#34;#BG|1a1b3951-7821-4e6a-85f</vt:lpwstr>
  </property>
  <property fmtid="{D5CDD505-2E9C-101B-9397-08002B2CF9AE}" pid="31" name="AvailableTranslations_0">
    <vt:lpwstr>SL|98a412ae-eb01-49e9-ae3d-585a81724cfc;HU|6b229040-c589-4408-b4c1-4285663d20a8;DA|5d49c027-8956-412b-aa16-e85a0f96ad0e;MT|7df99101-6854-4a26-b53a-b88c0da02c26;SK|46d9fce0-ef79-4f71-b89b-cd6aa82426b8;LV|46f7e311-5d9f-4663-b433-18aeccb7ace7;ET|ff6c3f4c-b02</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4786</vt:i4>
  </property>
  <property fmtid="{D5CDD505-2E9C-101B-9397-08002B2CF9AE}" pid="35" name="DocumentYear">
    <vt:i4>2016</vt:i4>
  </property>
  <property fmtid="{D5CDD505-2E9C-101B-9397-08002B2CF9AE}" pid="36" name="DocumentLanguage">
    <vt:lpwstr>23;#EL|6d4f4d51-af9b-4650-94b4-4276bee85c91</vt:lpwstr>
  </property>
</Properties>
</file>